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91" w:type="dxa"/>
        <w:tblInd w:w="-8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48"/>
        <w:gridCol w:w="2234"/>
        <w:gridCol w:w="225"/>
        <w:gridCol w:w="370"/>
        <w:gridCol w:w="2514"/>
      </w:tblGrid>
      <w:tr w:rsidR="00BD6C55" w14:paraId="5B086004" w14:textId="77777777" w:rsidTr="001D6CF9">
        <w:trPr>
          <w:gridBefore w:val="3"/>
          <w:wBefore w:w="7407" w:type="dxa"/>
          <w:cantSplit/>
          <w:trHeight w:val="367"/>
        </w:trPr>
        <w:tc>
          <w:tcPr>
            <w:tcW w:w="288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7D665CF0" w14:textId="77777777" w:rsidR="00BD6C55" w:rsidRDefault="00BD6C55" w:rsidP="0032195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18C2FF0A" wp14:editId="23EBF7F3">
                      <wp:simplePos x="0" y="0"/>
                      <wp:positionH relativeFrom="column">
                        <wp:posOffset>377190</wp:posOffset>
                      </wp:positionH>
                      <wp:positionV relativeFrom="page">
                        <wp:posOffset>335280</wp:posOffset>
                      </wp:positionV>
                      <wp:extent cx="962660" cy="1283335"/>
                      <wp:effectExtent l="0" t="0" r="27940" b="1206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2F9929" w14:textId="77777777" w:rsidR="00B05DD3" w:rsidRPr="009B3C0B" w:rsidRDefault="00B05DD3" w:rsidP="00BD6C55">
                                  <w:pPr>
                                    <w:spacing w:line="46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hint="eastAsia"/>
                                      <w:spacing w:val="-10"/>
                                      <w:sz w:val="13"/>
                                      <w:szCs w:val="13"/>
                                    </w:rPr>
                                    <w:t>写真をはる位置</w:t>
                                  </w:r>
                                </w:p>
                                <w:p w14:paraId="1E13AB6A" w14:textId="77777777" w:rsidR="00B05DD3" w:rsidRPr="009B3C0B" w:rsidRDefault="00B05DD3" w:rsidP="00BD6C55">
                                  <w:pPr>
                                    <w:spacing w:line="200" w:lineRule="exact"/>
                                    <w:ind w:leftChars="51" w:left="107" w:rightChars="52" w:right="109"/>
                                    <w:suppressOverlap/>
                                    <w:jc w:val="center"/>
                                    <w:rPr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73A3BC19" w14:textId="77777777" w:rsidR="00B05DD3" w:rsidRPr="009B3C0B" w:rsidRDefault="00B05DD3" w:rsidP="00BD6C5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　36～40㎜</w:t>
                                  </w:r>
                                </w:p>
                                <w:p w14:paraId="6B740CEE" w14:textId="77777777" w:rsidR="00B05DD3" w:rsidRPr="009B3C0B" w:rsidRDefault="00B05DD3" w:rsidP="00BD6C55">
                                  <w:pPr>
                                    <w:tabs>
                                      <w:tab w:val="num" w:pos="252"/>
                                    </w:tabs>
                                    <w:adjustRightInd w:val="0"/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ab/>
                                    <w:t>横　24～30㎜</w:t>
                                  </w:r>
                                </w:p>
                                <w:p w14:paraId="5E20FE6B" w14:textId="77777777" w:rsidR="00B05DD3" w:rsidRPr="009B3C0B" w:rsidRDefault="00B05DD3" w:rsidP="00BD6C5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本人単身胸から上</w:t>
                                  </w:r>
                                </w:p>
                                <w:p w14:paraId="32CD47BB" w14:textId="77777777" w:rsidR="00B05DD3" w:rsidRPr="009B3C0B" w:rsidRDefault="00B05DD3" w:rsidP="00BD6C55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rightChars="52" w:right="109"/>
                                    <w:jc w:val="left"/>
                                    <w:rPr>
                                      <w:rFonts w:ascii="ＭＳ 明朝" w:hAnsi="ＭＳ 明朝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9B3C0B">
                                    <w:rPr>
                                      <w:rFonts w:ascii="ＭＳ 明朝" w:hAnsi="ＭＳ 明朝" w:hint="eastAsia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C2FF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9.7pt;margin-top:26.4pt;width:75.8pt;height:10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" o:allowoverlap="f" strokeweight="1pt">
                      <v:stroke dashstyle="1 1" endcap="round"/>
                      <v:textbox inset="1.76mm,.7pt,1.76mm,.7pt">
                        <w:txbxContent>
                          <w:p w14:paraId="552F9929" w14:textId="77777777" w:rsidR="00B05DD3" w:rsidRPr="009B3C0B" w:rsidRDefault="00B05DD3" w:rsidP="00BD6C55">
                            <w:pPr>
                              <w:spacing w:line="46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hint="eastAsia"/>
                                <w:spacing w:val="-10"/>
                                <w:sz w:val="13"/>
                                <w:szCs w:val="13"/>
                              </w:rPr>
                              <w:t>写真をはる位置</w:t>
                            </w:r>
                          </w:p>
                          <w:p w14:paraId="1E13AB6A" w14:textId="77777777" w:rsidR="00B05DD3" w:rsidRPr="009B3C0B" w:rsidRDefault="00B05DD3" w:rsidP="00BD6C55">
                            <w:pPr>
                              <w:spacing w:line="200" w:lineRule="exact"/>
                              <w:ind w:leftChars="51" w:left="107" w:rightChars="52" w:right="109"/>
                              <w:suppressOverlap/>
                              <w:jc w:val="center"/>
                              <w:rPr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73A3BC19" w14:textId="77777777" w:rsidR="00B05DD3" w:rsidRPr="009B3C0B" w:rsidRDefault="00B05DD3" w:rsidP="00BD6C5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縦　36～40㎜</w:t>
                            </w:r>
                          </w:p>
                          <w:p w14:paraId="6B740CEE" w14:textId="77777777" w:rsidR="00B05DD3" w:rsidRPr="009B3C0B" w:rsidRDefault="00B05DD3" w:rsidP="00BD6C55">
                            <w:pPr>
                              <w:tabs>
                                <w:tab w:val="num" w:pos="252"/>
                              </w:tabs>
                              <w:adjustRightInd w:val="0"/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ab/>
                              <w:t>横　24～30㎜</w:t>
                            </w:r>
                          </w:p>
                          <w:p w14:paraId="5E20FE6B" w14:textId="77777777" w:rsidR="00B05DD3" w:rsidRPr="009B3C0B" w:rsidRDefault="00B05DD3" w:rsidP="00BD6C5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本人単身胸から上</w:t>
                            </w:r>
                          </w:p>
                          <w:p w14:paraId="32CD47BB" w14:textId="77777777" w:rsidR="00B05DD3" w:rsidRPr="009B3C0B" w:rsidRDefault="00B05DD3" w:rsidP="00BD6C55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rightChars="52" w:right="109"/>
                              <w:jc w:val="left"/>
                              <w:rPr>
                                <w:rFonts w:ascii="ＭＳ 明朝" w:hAnsi="ＭＳ 明朝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9B3C0B">
                              <w:rPr>
                                <w:rFonts w:ascii="ＭＳ 明朝" w:hAnsi="ＭＳ 明朝" w:hint="eastAsia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裏面のりづけ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D6C55" w14:paraId="2D0333E2" w14:textId="77777777" w:rsidTr="001D6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"/>
        </w:trPr>
        <w:tc>
          <w:tcPr>
            <w:tcW w:w="718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B586AF8" w14:textId="77777777" w:rsidR="00BD6C55" w:rsidRDefault="00BD6C55" w:rsidP="0032195A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sz w:val="32"/>
              </w:rPr>
              <w:t>履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歴</w:t>
            </w:r>
            <w:r>
              <w:rPr>
                <w:rFonts w:hint="eastAsia"/>
                <w:b/>
                <w:bCs/>
                <w:sz w:val="32"/>
              </w:rPr>
              <w:t xml:space="preserve"> </w:t>
            </w:r>
            <w:r>
              <w:rPr>
                <w:rFonts w:hint="eastAsia"/>
                <w:b/>
                <w:bCs/>
                <w:sz w:val="32"/>
              </w:rPr>
              <w:t>書</w:t>
            </w:r>
            <w:r w:rsidRPr="00587332">
              <w:rPr>
                <w:rFonts w:hint="eastAsia"/>
                <w:b/>
                <w:bCs/>
                <w:sz w:val="32"/>
              </w:rPr>
              <w:t xml:space="preserve">　・　自己紹介書</w:t>
            </w:r>
            <w:r>
              <w:rPr>
                <w:rFonts w:hint="eastAsia"/>
                <w:b/>
                <w:bCs/>
              </w:rPr>
              <w:t xml:space="preserve">　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年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 xml:space="preserve">　日</w:t>
            </w:r>
            <w:r>
              <w:rPr>
                <w:rFonts w:hint="eastAsia"/>
                <w:bCs/>
                <w:sz w:val="18"/>
                <w:szCs w:val="18"/>
              </w:rPr>
              <w:t xml:space="preserve"> </w:t>
            </w:r>
            <w:r>
              <w:rPr>
                <w:rFonts w:hint="eastAsia"/>
                <w:bCs/>
                <w:sz w:val="18"/>
                <w:szCs w:val="18"/>
              </w:rPr>
              <w:t>現在</w:t>
            </w:r>
          </w:p>
        </w:tc>
        <w:tc>
          <w:tcPr>
            <w:tcW w:w="225" w:type="dxa"/>
            <w:vMerge w:val="restart"/>
            <w:tcBorders>
              <w:top w:val="nil"/>
              <w:left w:val="nil"/>
              <w:right w:val="nil"/>
            </w:tcBorders>
          </w:tcPr>
          <w:p w14:paraId="3A0C8D0D" w14:textId="77777777" w:rsidR="00BD6C55" w:rsidRDefault="00BD6C55" w:rsidP="0032195A">
            <w:pPr>
              <w:rPr>
                <w:sz w:val="16"/>
                <w:szCs w:val="16"/>
              </w:rPr>
            </w:pPr>
          </w:p>
        </w:tc>
        <w:tc>
          <w:tcPr>
            <w:tcW w:w="2884" w:type="dxa"/>
            <w:gridSpan w:val="2"/>
            <w:vMerge/>
            <w:tcBorders>
              <w:left w:val="nil"/>
              <w:right w:val="nil"/>
            </w:tcBorders>
          </w:tcPr>
          <w:p w14:paraId="0E8C075D" w14:textId="77777777" w:rsidR="00BD6C55" w:rsidRDefault="00BD6C55" w:rsidP="0032195A"/>
        </w:tc>
      </w:tr>
      <w:tr w:rsidR="001D6CF9" w14:paraId="3D1E22EB" w14:textId="77777777" w:rsidTr="00AB6DF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182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A892112" w14:textId="03011CDC" w:rsidR="001D6CF9" w:rsidRDefault="001D6CF9" w:rsidP="0032195A">
            <w:pPr>
              <w:rPr>
                <w:szCs w:val="16"/>
              </w:rPr>
            </w:pPr>
            <w:r w:rsidRPr="00542266">
              <w:rPr>
                <w:rFonts w:hint="eastAsia"/>
                <w:sz w:val="12"/>
                <w:szCs w:val="12"/>
              </w:rPr>
              <w:t xml:space="preserve">ふりがな　　　　　</w:t>
            </w:r>
          </w:p>
        </w:tc>
        <w:tc>
          <w:tcPr>
            <w:tcW w:w="225" w:type="dxa"/>
            <w:vMerge/>
            <w:tcBorders>
              <w:left w:val="single" w:sz="12" w:space="0" w:color="auto"/>
              <w:right w:val="nil"/>
            </w:tcBorders>
          </w:tcPr>
          <w:p w14:paraId="09C6972B" w14:textId="77777777" w:rsidR="001D6CF9" w:rsidRDefault="001D6CF9" w:rsidP="0032195A"/>
        </w:tc>
        <w:tc>
          <w:tcPr>
            <w:tcW w:w="2884" w:type="dxa"/>
            <w:gridSpan w:val="2"/>
            <w:vMerge/>
            <w:tcBorders>
              <w:left w:val="nil"/>
              <w:right w:val="nil"/>
            </w:tcBorders>
          </w:tcPr>
          <w:p w14:paraId="22A2081E" w14:textId="77777777" w:rsidR="001D6CF9" w:rsidRDefault="001D6CF9" w:rsidP="0032195A"/>
        </w:tc>
      </w:tr>
      <w:tr w:rsidR="001D6CF9" w14:paraId="1862AB37" w14:textId="77777777" w:rsidTr="00A143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2"/>
        </w:trPr>
        <w:tc>
          <w:tcPr>
            <w:tcW w:w="7182" w:type="dxa"/>
            <w:gridSpan w:val="2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EB49C9" w14:textId="51307E11" w:rsidR="001D6CF9" w:rsidRDefault="001D6CF9" w:rsidP="0032195A">
            <w:r>
              <w:rPr>
                <w:rFonts w:hint="eastAsia"/>
                <w:sz w:val="18"/>
                <w:szCs w:val="18"/>
              </w:rPr>
              <w:t xml:space="preserve">氏　　名　　　　　　　　　　　　　　　　　　　　　　　　　　　　　　　</w:t>
            </w:r>
            <w:r>
              <w:rPr>
                <w:sz w:val="18"/>
                <w:szCs w:val="18"/>
              </w:rPr>
              <w:fldChar w:fldCharType="begin"/>
            </w:r>
            <w:r>
              <w:rPr>
                <w:sz w:val="18"/>
                <w:szCs w:val="18"/>
              </w:rPr>
              <w:instrText xml:space="preserve"> </w:instrText>
            </w:r>
            <w:r>
              <w:rPr>
                <w:rFonts w:hint="eastAsia"/>
                <w:sz w:val="18"/>
                <w:szCs w:val="18"/>
              </w:rPr>
              <w:instrText>eq \o\ac(</w:instrText>
            </w:r>
            <w:r w:rsidRPr="00587332">
              <w:rPr>
                <w:rFonts w:ascii="ＭＳ 明朝" w:hint="eastAsia"/>
                <w:position w:val="-4"/>
                <w:sz w:val="36"/>
                <w:szCs w:val="18"/>
              </w:rPr>
              <w:instrText>○</w:instrText>
            </w:r>
            <w:r>
              <w:rPr>
                <w:rFonts w:hint="eastAsia"/>
                <w:sz w:val="18"/>
                <w:szCs w:val="18"/>
              </w:rPr>
              <w:instrText>,</w:instrText>
            </w:r>
            <w:r>
              <w:rPr>
                <w:rFonts w:hint="eastAsia"/>
                <w:sz w:val="18"/>
                <w:szCs w:val="18"/>
              </w:rPr>
              <w:instrText>印</w:instrText>
            </w:r>
            <w:r>
              <w:rPr>
                <w:rFonts w:hint="eastAsia"/>
                <w:sz w:val="18"/>
                <w:szCs w:val="18"/>
              </w:rPr>
              <w:instrText>)</w:instrTex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225" w:type="dxa"/>
            <w:vMerge/>
            <w:tcBorders>
              <w:left w:val="single" w:sz="12" w:space="0" w:color="auto"/>
              <w:right w:val="nil"/>
            </w:tcBorders>
          </w:tcPr>
          <w:p w14:paraId="417A7697" w14:textId="77777777" w:rsidR="001D6CF9" w:rsidRDefault="001D6CF9" w:rsidP="0032195A"/>
        </w:tc>
        <w:tc>
          <w:tcPr>
            <w:tcW w:w="2884" w:type="dxa"/>
            <w:gridSpan w:val="2"/>
            <w:vMerge/>
            <w:tcBorders>
              <w:left w:val="nil"/>
              <w:right w:val="nil"/>
            </w:tcBorders>
          </w:tcPr>
          <w:p w14:paraId="12245F24" w14:textId="77777777" w:rsidR="001D6CF9" w:rsidRDefault="001D6CF9" w:rsidP="0032195A"/>
        </w:tc>
      </w:tr>
      <w:tr w:rsidR="00BD6C55" w14:paraId="277B43C0" w14:textId="77777777" w:rsidTr="001D6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7"/>
        </w:trPr>
        <w:tc>
          <w:tcPr>
            <w:tcW w:w="7182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4F2D3B" w14:textId="77777777" w:rsidR="00BD6C55" w:rsidRDefault="00BD6C55" w:rsidP="0032195A">
            <w:r>
              <w:rPr>
                <w:rFonts w:hint="eastAsia"/>
                <w:sz w:val="18"/>
                <w:szCs w:val="18"/>
              </w:rPr>
              <w:t>生年月日</w:t>
            </w:r>
            <w:r>
              <w:rPr>
                <w:rFonts w:hint="eastAsia"/>
              </w:rPr>
              <w:t xml:space="preserve">　　　</w:t>
            </w:r>
            <w:r>
              <w:t xml:space="preserve">　　</w:t>
            </w:r>
            <w:r>
              <w:rPr>
                <w:sz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年</w:t>
            </w:r>
            <w:r w:rsidRPr="00A21FB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月</w:t>
            </w:r>
            <w:r w:rsidRPr="00A21FB9">
              <w:rPr>
                <w:rFonts w:hint="eastAsia"/>
                <w:szCs w:val="21"/>
              </w:rPr>
              <w:t xml:space="preserve">　　　　</w:t>
            </w:r>
            <w:r>
              <w:rPr>
                <w:rFonts w:hint="eastAsia"/>
                <w:sz w:val="20"/>
                <w:szCs w:val="20"/>
              </w:rPr>
              <w:t>日生　（　満</w:t>
            </w:r>
            <w:r w:rsidRPr="00A21FB9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A21FB9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才　）</w:t>
            </w:r>
          </w:p>
        </w:tc>
        <w:tc>
          <w:tcPr>
            <w:tcW w:w="225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14:paraId="2486F884" w14:textId="77777777" w:rsidR="00BD6C55" w:rsidRDefault="00BD6C55" w:rsidP="0032195A"/>
        </w:tc>
        <w:tc>
          <w:tcPr>
            <w:tcW w:w="2884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8F8AFC0" w14:textId="77777777" w:rsidR="00BD6C55" w:rsidRDefault="00BD6C55" w:rsidP="0032195A"/>
        </w:tc>
      </w:tr>
      <w:tr w:rsidR="00BD6C55" w14:paraId="14D3EEFC" w14:textId="77777777" w:rsidTr="001D6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3"/>
        </w:trPr>
        <w:tc>
          <w:tcPr>
            <w:tcW w:w="718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E2DEE9" w14:textId="77777777" w:rsidR="00BD6C55" w:rsidRDefault="00BD6C55" w:rsidP="0032195A"/>
        </w:tc>
        <w:tc>
          <w:tcPr>
            <w:tcW w:w="3109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08E7966" w14:textId="77777777" w:rsidR="00BD6C55" w:rsidRDefault="00BD6C55" w:rsidP="0032195A">
            <w:pPr>
              <w:rPr>
                <w:sz w:val="16"/>
                <w:szCs w:val="16"/>
              </w:rPr>
            </w:pPr>
          </w:p>
        </w:tc>
      </w:tr>
      <w:tr w:rsidR="00BD6C55" w14:paraId="60AC885F" w14:textId="77777777" w:rsidTr="001D6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291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2184047A" w14:textId="77777777" w:rsidR="00BD6C55" w:rsidRPr="00542266" w:rsidRDefault="00BD6C55" w:rsidP="0032195A">
            <w:pPr>
              <w:rPr>
                <w:sz w:val="12"/>
                <w:szCs w:val="12"/>
              </w:rPr>
            </w:pPr>
            <w:r w:rsidRPr="00542266">
              <w:rPr>
                <w:rFonts w:hint="eastAsia"/>
                <w:sz w:val="12"/>
                <w:szCs w:val="12"/>
              </w:rPr>
              <w:t>ふりがな</w:t>
            </w:r>
            <w:r w:rsidRPr="00542266">
              <w:rPr>
                <w:rFonts w:hint="eastAsia"/>
                <w:sz w:val="12"/>
                <w:szCs w:val="12"/>
              </w:rPr>
              <w:t xml:space="preserve">  </w:t>
            </w:r>
          </w:p>
        </w:tc>
      </w:tr>
      <w:tr w:rsidR="00BD6C55" w14:paraId="5FCD8D17" w14:textId="77777777" w:rsidTr="001D6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7"/>
        </w:trPr>
        <w:tc>
          <w:tcPr>
            <w:tcW w:w="10291" w:type="dxa"/>
            <w:gridSpan w:val="5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55F88C5C" w14:textId="77777777" w:rsidR="00BD6C55" w:rsidRDefault="00BD6C55" w:rsidP="0032195A">
            <w:r>
              <w:rPr>
                <w:rFonts w:hint="eastAsia"/>
                <w:sz w:val="18"/>
              </w:rPr>
              <w:t>現住所</w:t>
            </w:r>
            <w:r>
              <w:rPr>
                <w:rFonts w:hint="eastAsia"/>
              </w:rPr>
              <w:t xml:space="preserve">　〒　</w:t>
            </w:r>
          </w:p>
          <w:p w14:paraId="3B2D9C2F" w14:textId="77777777" w:rsidR="00BD6C55" w:rsidRPr="00A21FB9" w:rsidRDefault="00BD6C55" w:rsidP="0032195A">
            <w:pPr>
              <w:rPr>
                <w:szCs w:val="21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sz w:val="22"/>
                <w:szCs w:val="22"/>
              </w:rPr>
              <w:t xml:space="preserve">　　</w:t>
            </w:r>
            <w:r w:rsidRPr="00A21FB9">
              <w:rPr>
                <w:szCs w:val="21"/>
              </w:rPr>
              <w:t xml:space="preserve">　</w:t>
            </w:r>
          </w:p>
        </w:tc>
      </w:tr>
      <w:tr w:rsidR="00BD6C55" w14:paraId="0F11E5FC" w14:textId="77777777" w:rsidTr="001D6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2"/>
        </w:trPr>
        <w:tc>
          <w:tcPr>
            <w:tcW w:w="4948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14:paraId="6BAA9946" w14:textId="77777777" w:rsidR="00BD6C55" w:rsidRDefault="00BD6C55" w:rsidP="0032195A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TEL</w:t>
            </w:r>
            <w:r>
              <w:rPr>
                <w:rFonts w:hint="eastAsia"/>
                <w:szCs w:val="21"/>
              </w:rPr>
              <w:t xml:space="preserve"> </w:t>
            </w:r>
          </w:p>
        </w:tc>
        <w:tc>
          <w:tcPr>
            <w:tcW w:w="5343" w:type="dxa"/>
            <w:gridSpan w:val="4"/>
            <w:tcBorders>
              <w:right w:val="single" w:sz="12" w:space="0" w:color="auto"/>
            </w:tcBorders>
            <w:vAlign w:val="center"/>
          </w:tcPr>
          <w:p w14:paraId="0AC6FE2E" w14:textId="77777777" w:rsidR="00BD6C55" w:rsidRDefault="00BD6C55" w:rsidP="0032195A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 xml:space="preserve">携帯電話　</w:t>
            </w:r>
            <w:r>
              <w:rPr>
                <w:sz w:val="16"/>
                <w:szCs w:val="16"/>
              </w:rPr>
              <w:t xml:space="preserve">　</w:t>
            </w:r>
            <w:r w:rsidRPr="00A21FB9">
              <w:rPr>
                <w:szCs w:val="21"/>
              </w:rPr>
              <w:t xml:space="preserve">　</w:t>
            </w:r>
          </w:p>
        </w:tc>
      </w:tr>
      <w:tr w:rsidR="00BD6C55" w14:paraId="5E507530" w14:textId="77777777" w:rsidTr="001D6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10291" w:type="dxa"/>
            <w:gridSpan w:val="5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CB09BA9" w14:textId="77777777" w:rsidR="00BD6C55" w:rsidRDefault="00BD6C55" w:rsidP="0032195A">
            <w:pPr>
              <w:rPr>
                <w:szCs w:val="21"/>
              </w:rPr>
            </w:pPr>
            <w:r>
              <w:rPr>
                <w:rFonts w:hint="eastAsia"/>
                <w:sz w:val="16"/>
                <w:szCs w:val="16"/>
              </w:rPr>
              <w:t>E-mail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　</w:t>
            </w:r>
            <w:r>
              <w:rPr>
                <w:szCs w:val="21"/>
              </w:rPr>
              <w:t xml:space="preserve">　</w:t>
            </w:r>
          </w:p>
        </w:tc>
      </w:tr>
      <w:tr w:rsidR="00BD6C55" w14:paraId="0E3D15B7" w14:textId="77777777" w:rsidTr="001D6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7777" w:type="dxa"/>
            <w:gridSpan w:val="4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</w:tcPr>
          <w:p w14:paraId="4FACA7A0" w14:textId="77777777" w:rsidR="00BD6C55" w:rsidRPr="00542266" w:rsidRDefault="00BD6C55" w:rsidP="0032195A">
            <w:pPr>
              <w:rPr>
                <w:sz w:val="12"/>
                <w:szCs w:val="12"/>
              </w:rPr>
            </w:pPr>
            <w:r w:rsidRPr="00542266">
              <w:rPr>
                <w:rFonts w:hint="eastAsia"/>
                <w:sz w:val="12"/>
                <w:szCs w:val="12"/>
              </w:rPr>
              <w:t>ふりがな</w:t>
            </w:r>
          </w:p>
        </w:tc>
        <w:tc>
          <w:tcPr>
            <w:tcW w:w="2514" w:type="dxa"/>
            <w:vMerge w:val="restart"/>
            <w:tcBorders>
              <w:left w:val="single" w:sz="8" w:space="0" w:color="auto"/>
              <w:right w:val="single" w:sz="12" w:space="0" w:color="auto"/>
            </w:tcBorders>
          </w:tcPr>
          <w:p w14:paraId="2DA78243" w14:textId="77777777" w:rsidR="00BD6C55" w:rsidRDefault="00BD6C55" w:rsidP="0032195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TEL</w:t>
            </w:r>
          </w:p>
        </w:tc>
      </w:tr>
      <w:tr w:rsidR="00BD6C55" w14:paraId="171F638F" w14:textId="77777777" w:rsidTr="001D6C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2"/>
        </w:trPr>
        <w:tc>
          <w:tcPr>
            <w:tcW w:w="7777" w:type="dxa"/>
            <w:gridSpan w:val="4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876CAFF" w14:textId="6D32B812" w:rsidR="00BD6C55" w:rsidRDefault="001A7AE7" w:rsidP="0032195A">
            <w:pPr>
              <w:rPr>
                <w:sz w:val="16"/>
                <w:szCs w:val="16"/>
              </w:rPr>
            </w:pPr>
            <w:r>
              <w:rPr>
                <w:rFonts w:hint="eastAsia"/>
                <w:sz w:val="18"/>
                <w:szCs w:val="18"/>
              </w:rPr>
              <w:t>連絡先</w:t>
            </w:r>
            <w:r w:rsidR="0032195A">
              <w:rPr>
                <w:rFonts w:hint="eastAsia"/>
                <w:sz w:val="18"/>
                <w:szCs w:val="18"/>
              </w:rPr>
              <w:t xml:space="preserve">　</w:t>
            </w:r>
            <w:r w:rsidR="00BD6C55">
              <w:rPr>
                <w:rFonts w:hint="eastAsia"/>
              </w:rPr>
              <w:t xml:space="preserve">〒　　　　　　　　</w:t>
            </w:r>
            <w:r w:rsidR="00BD6C55" w:rsidRPr="007E6597">
              <w:rPr>
                <w:rFonts w:hint="eastAsia"/>
                <w:sz w:val="16"/>
                <w:szCs w:val="16"/>
                <w:u w:val="wave"/>
              </w:rPr>
              <w:t>（</w:t>
            </w:r>
            <w:r w:rsidRPr="007E6597">
              <w:rPr>
                <w:rFonts w:hint="eastAsia"/>
                <w:sz w:val="16"/>
                <w:szCs w:val="16"/>
                <w:u w:val="wave"/>
              </w:rPr>
              <w:t>現住所以外</w:t>
            </w:r>
            <w:r w:rsidR="0017754B">
              <w:rPr>
                <w:rFonts w:hint="eastAsia"/>
                <w:sz w:val="16"/>
                <w:szCs w:val="16"/>
                <w:u w:val="wave"/>
              </w:rPr>
              <w:t>に</w:t>
            </w:r>
            <w:r w:rsidR="0032195A" w:rsidRPr="007E6597">
              <w:rPr>
                <w:rFonts w:hint="eastAsia"/>
                <w:sz w:val="16"/>
                <w:szCs w:val="16"/>
                <w:u w:val="wave"/>
              </w:rPr>
              <w:t>試験案内</w:t>
            </w:r>
            <w:r w:rsidRPr="007E6597">
              <w:rPr>
                <w:rFonts w:hint="eastAsia"/>
                <w:sz w:val="16"/>
                <w:szCs w:val="16"/>
                <w:u w:val="wave"/>
              </w:rPr>
              <w:t>や</w:t>
            </w:r>
            <w:r w:rsidR="0032195A" w:rsidRPr="007E6597">
              <w:rPr>
                <w:rFonts w:hint="eastAsia"/>
                <w:sz w:val="16"/>
                <w:szCs w:val="16"/>
                <w:u w:val="wave"/>
              </w:rPr>
              <w:t>結果通知</w:t>
            </w:r>
            <w:r w:rsidRPr="007E6597">
              <w:rPr>
                <w:rFonts w:hint="eastAsia"/>
                <w:sz w:val="16"/>
                <w:szCs w:val="16"/>
                <w:u w:val="wave"/>
              </w:rPr>
              <w:t>送付を希望する場合</w:t>
            </w:r>
            <w:r w:rsidR="00B47905" w:rsidRPr="007E6597">
              <w:rPr>
                <w:rFonts w:hint="eastAsia"/>
                <w:sz w:val="16"/>
                <w:szCs w:val="16"/>
                <w:u w:val="wave"/>
              </w:rPr>
              <w:t>のみ記入</w:t>
            </w:r>
            <w:r w:rsidR="00BD6C55" w:rsidRPr="007E6597">
              <w:rPr>
                <w:rFonts w:hint="eastAsia"/>
                <w:sz w:val="16"/>
                <w:szCs w:val="16"/>
                <w:u w:val="wave"/>
              </w:rPr>
              <w:t>）</w:t>
            </w:r>
          </w:p>
          <w:p w14:paraId="60567758" w14:textId="77777777" w:rsidR="00BD6C55" w:rsidRDefault="00BD6C55" w:rsidP="0032195A">
            <w:pPr>
              <w:rPr>
                <w:sz w:val="16"/>
                <w:szCs w:val="16"/>
              </w:rPr>
            </w:pP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A21FB9">
              <w:rPr>
                <w:rFonts w:hint="eastAsia"/>
                <w:szCs w:val="21"/>
              </w:rPr>
              <w:t xml:space="preserve">　　　　　　　　　　　　　　　　　　　　　　　　　　　　</w:t>
            </w:r>
            <w:r>
              <w:rPr>
                <w:rFonts w:hint="eastAsia"/>
                <w:sz w:val="16"/>
                <w:szCs w:val="16"/>
              </w:rPr>
              <w:t xml:space="preserve">　　　方</w:t>
            </w:r>
          </w:p>
        </w:tc>
        <w:tc>
          <w:tcPr>
            <w:tcW w:w="2514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702D5B95" w14:textId="77777777" w:rsidR="00BD6C55" w:rsidRDefault="00BD6C55" w:rsidP="0032195A"/>
        </w:tc>
      </w:tr>
    </w:tbl>
    <w:p w14:paraId="2A3B2550" w14:textId="77777777" w:rsidR="006B5825" w:rsidRDefault="006B5825"/>
    <w:tbl>
      <w:tblPr>
        <w:tblW w:w="10357" w:type="dxa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6"/>
        <w:gridCol w:w="885"/>
        <w:gridCol w:w="8246"/>
      </w:tblGrid>
      <w:tr w:rsidR="00BD6C55" w14:paraId="5197CE27" w14:textId="77777777" w:rsidTr="0032195A">
        <w:trPr>
          <w:cantSplit/>
          <w:trHeight w:val="169"/>
        </w:trPr>
        <w:tc>
          <w:tcPr>
            <w:tcW w:w="122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A134907" w14:textId="77777777" w:rsidR="00BD6C55" w:rsidRDefault="00BD6C55" w:rsidP="003219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10E558A7" w14:textId="77777777" w:rsidR="00BD6C55" w:rsidRDefault="00BD6C55" w:rsidP="0032195A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8246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986C09B" w14:textId="77777777" w:rsidR="00BD6C55" w:rsidRPr="00542266" w:rsidRDefault="00BD6C55" w:rsidP="0032195A">
            <w:pPr>
              <w:jc w:val="center"/>
              <w:rPr>
                <w:sz w:val="20"/>
                <w:szCs w:val="20"/>
              </w:rPr>
            </w:pPr>
            <w:r w:rsidRPr="00542266">
              <w:rPr>
                <w:rFonts w:hint="eastAsia"/>
                <w:sz w:val="20"/>
                <w:szCs w:val="20"/>
              </w:rPr>
              <w:t>学歴・職歴など（項目別にまとめて記入）</w:t>
            </w:r>
          </w:p>
        </w:tc>
      </w:tr>
      <w:tr w:rsidR="00BD6C55" w14:paraId="69207E33" w14:textId="77777777" w:rsidTr="0032195A">
        <w:trPr>
          <w:cantSplit/>
          <w:trHeight w:val="527"/>
        </w:trPr>
        <w:tc>
          <w:tcPr>
            <w:tcW w:w="12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CC91D3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tcBorders>
              <w:left w:val="dotted" w:sz="4" w:space="0" w:color="auto"/>
            </w:tcBorders>
            <w:vAlign w:val="center"/>
          </w:tcPr>
          <w:p w14:paraId="0E031576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75B001F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</w:tr>
      <w:tr w:rsidR="00BD6C55" w14:paraId="17B57080" w14:textId="77777777" w:rsidTr="0032195A">
        <w:trPr>
          <w:cantSplit/>
          <w:trHeight w:val="527"/>
        </w:trPr>
        <w:tc>
          <w:tcPr>
            <w:tcW w:w="12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E965BAC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tcBorders>
              <w:left w:val="dotted" w:sz="4" w:space="0" w:color="auto"/>
            </w:tcBorders>
            <w:vAlign w:val="center"/>
          </w:tcPr>
          <w:p w14:paraId="0947939B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9F644AD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</w:tr>
      <w:tr w:rsidR="00BD6C55" w14:paraId="2867DE34" w14:textId="77777777" w:rsidTr="0032195A">
        <w:trPr>
          <w:cantSplit/>
          <w:trHeight w:val="527"/>
        </w:trPr>
        <w:tc>
          <w:tcPr>
            <w:tcW w:w="12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6A99533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tcBorders>
              <w:left w:val="dotted" w:sz="4" w:space="0" w:color="auto"/>
            </w:tcBorders>
            <w:vAlign w:val="center"/>
          </w:tcPr>
          <w:p w14:paraId="52CD8FEE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3178576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</w:tr>
      <w:tr w:rsidR="00BD6C55" w14:paraId="7C87589B" w14:textId="77777777" w:rsidTr="0032195A">
        <w:trPr>
          <w:cantSplit/>
          <w:trHeight w:val="527"/>
        </w:trPr>
        <w:tc>
          <w:tcPr>
            <w:tcW w:w="12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3C43EAB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tcBorders>
              <w:left w:val="dotted" w:sz="4" w:space="0" w:color="auto"/>
            </w:tcBorders>
            <w:vAlign w:val="center"/>
          </w:tcPr>
          <w:p w14:paraId="0AA4EE6E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45BB04C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</w:tr>
      <w:tr w:rsidR="00BD6C55" w14:paraId="3953DD17" w14:textId="77777777" w:rsidTr="0032195A">
        <w:trPr>
          <w:cantSplit/>
          <w:trHeight w:val="527"/>
        </w:trPr>
        <w:tc>
          <w:tcPr>
            <w:tcW w:w="12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5F1C08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tcBorders>
              <w:left w:val="dotted" w:sz="4" w:space="0" w:color="auto"/>
            </w:tcBorders>
            <w:vAlign w:val="center"/>
          </w:tcPr>
          <w:p w14:paraId="2EC34423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419B57B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</w:tr>
      <w:tr w:rsidR="00BD6C55" w14:paraId="66F21D48" w14:textId="77777777" w:rsidTr="0032195A">
        <w:trPr>
          <w:cantSplit/>
          <w:trHeight w:val="527"/>
        </w:trPr>
        <w:tc>
          <w:tcPr>
            <w:tcW w:w="12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55980A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tcBorders>
              <w:left w:val="dotted" w:sz="4" w:space="0" w:color="auto"/>
            </w:tcBorders>
            <w:vAlign w:val="center"/>
          </w:tcPr>
          <w:p w14:paraId="2BB6ABEC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9EE52FB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</w:tr>
      <w:tr w:rsidR="00BD6C55" w14:paraId="7E538395" w14:textId="77777777" w:rsidTr="0032195A">
        <w:trPr>
          <w:cantSplit/>
          <w:trHeight w:val="527"/>
        </w:trPr>
        <w:tc>
          <w:tcPr>
            <w:tcW w:w="12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15A328A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tcBorders>
              <w:left w:val="dotted" w:sz="4" w:space="0" w:color="auto"/>
            </w:tcBorders>
            <w:vAlign w:val="center"/>
          </w:tcPr>
          <w:p w14:paraId="2C51BABD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675BFFF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</w:tr>
      <w:tr w:rsidR="00BD6C55" w14:paraId="7186F585" w14:textId="77777777" w:rsidTr="0032195A">
        <w:trPr>
          <w:cantSplit/>
          <w:trHeight w:val="527"/>
        </w:trPr>
        <w:tc>
          <w:tcPr>
            <w:tcW w:w="12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4EBE52F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tcBorders>
              <w:left w:val="dotted" w:sz="4" w:space="0" w:color="auto"/>
            </w:tcBorders>
            <w:vAlign w:val="center"/>
          </w:tcPr>
          <w:p w14:paraId="48C4383B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AAE0873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</w:tr>
      <w:tr w:rsidR="00BD6C55" w14:paraId="0305E6C6" w14:textId="77777777" w:rsidTr="0032195A">
        <w:trPr>
          <w:cantSplit/>
          <w:trHeight w:val="527"/>
        </w:trPr>
        <w:tc>
          <w:tcPr>
            <w:tcW w:w="12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85F609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tcBorders>
              <w:left w:val="dotted" w:sz="4" w:space="0" w:color="auto"/>
            </w:tcBorders>
            <w:vAlign w:val="center"/>
          </w:tcPr>
          <w:p w14:paraId="6B3CA7E2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11018988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明朝" w:hAnsi="ＭＳ 明朝"/>
                <w:szCs w:val="21"/>
              </w:rPr>
            </w:pPr>
          </w:p>
        </w:tc>
      </w:tr>
      <w:tr w:rsidR="00BD6C55" w14:paraId="478849F8" w14:textId="77777777" w:rsidTr="0032195A">
        <w:trPr>
          <w:cantSplit/>
          <w:trHeight w:val="527"/>
        </w:trPr>
        <w:tc>
          <w:tcPr>
            <w:tcW w:w="12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472EE88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tcBorders>
              <w:left w:val="dotted" w:sz="4" w:space="0" w:color="auto"/>
            </w:tcBorders>
            <w:vAlign w:val="center"/>
          </w:tcPr>
          <w:p w14:paraId="18359E85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5C0F06E4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</w:tr>
      <w:tr w:rsidR="00BD6C55" w14:paraId="132E1D10" w14:textId="77777777" w:rsidTr="0032195A">
        <w:trPr>
          <w:cantSplit/>
          <w:trHeight w:val="527"/>
        </w:trPr>
        <w:tc>
          <w:tcPr>
            <w:tcW w:w="12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28A9392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tcBorders>
              <w:left w:val="dotted" w:sz="4" w:space="0" w:color="auto"/>
            </w:tcBorders>
            <w:vAlign w:val="center"/>
          </w:tcPr>
          <w:p w14:paraId="294C3822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C123FFF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</w:tr>
      <w:tr w:rsidR="00BD6C55" w14:paraId="475F7550" w14:textId="77777777" w:rsidTr="0032195A">
        <w:trPr>
          <w:cantSplit/>
          <w:trHeight w:val="527"/>
        </w:trPr>
        <w:tc>
          <w:tcPr>
            <w:tcW w:w="12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B1DB95D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tcBorders>
              <w:left w:val="dotted" w:sz="4" w:space="0" w:color="auto"/>
            </w:tcBorders>
            <w:vAlign w:val="center"/>
          </w:tcPr>
          <w:p w14:paraId="6E5D1AB8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4D70174" w14:textId="77777777" w:rsidR="00BD6C55" w:rsidRPr="009A7C62" w:rsidRDefault="00BD6C55" w:rsidP="0032195A">
            <w:pPr>
              <w:rPr>
                <w:rFonts w:ascii="ＭＳ 明朝" w:hAnsi="ＭＳ 明朝"/>
                <w:szCs w:val="21"/>
              </w:rPr>
            </w:pPr>
            <w:bookmarkStart w:id="0" w:name="_GoBack"/>
            <w:bookmarkEnd w:id="0"/>
          </w:p>
        </w:tc>
      </w:tr>
      <w:tr w:rsidR="00BD6C55" w14:paraId="2DBCBCFA" w14:textId="77777777" w:rsidTr="0032195A">
        <w:trPr>
          <w:cantSplit/>
          <w:trHeight w:val="527"/>
        </w:trPr>
        <w:tc>
          <w:tcPr>
            <w:tcW w:w="122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424646A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tcBorders>
              <w:left w:val="dotted" w:sz="4" w:space="0" w:color="auto"/>
            </w:tcBorders>
            <w:vAlign w:val="center"/>
          </w:tcPr>
          <w:p w14:paraId="732D14FD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46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38B2FFD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</w:tr>
      <w:tr w:rsidR="00BD6C55" w14:paraId="41C57A83" w14:textId="77777777" w:rsidTr="0032195A">
        <w:trPr>
          <w:cantSplit/>
          <w:trHeight w:val="527"/>
        </w:trPr>
        <w:tc>
          <w:tcPr>
            <w:tcW w:w="1226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CAA81E9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8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74469F3C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246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57A799" w14:textId="77777777" w:rsidR="00BD6C55" w:rsidRPr="004D6161" w:rsidRDefault="00BD6C55" w:rsidP="0032195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4FF9DCF0" w14:textId="77777777" w:rsidR="00BD6C55" w:rsidRDefault="00BD6C55"/>
    <w:tbl>
      <w:tblPr>
        <w:tblpPr w:leftFromText="142" w:rightFromText="142" w:vertAnchor="page" w:horzAnchor="margin" w:tblpXSpec="right" w:tblpY="1173"/>
        <w:tblW w:w="98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6"/>
        <w:gridCol w:w="851"/>
        <w:gridCol w:w="357"/>
        <w:gridCol w:w="2475"/>
        <w:gridCol w:w="126"/>
        <w:gridCol w:w="2349"/>
        <w:gridCol w:w="2475"/>
      </w:tblGrid>
      <w:tr w:rsidR="00BD6C55" w14:paraId="7DBA6CE2" w14:textId="77777777" w:rsidTr="0032195A">
        <w:trPr>
          <w:cantSplit/>
          <w:trHeight w:val="361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F9DCBDD" w14:textId="77777777" w:rsidR="00BD6C55" w:rsidRPr="00E61AC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lastRenderedPageBreak/>
              <w:t>年</w:t>
            </w:r>
          </w:p>
        </w:tc>
        <w:tc>
          <w:tcPr>
            <w:tcW w:w="851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3A2AD9C" w14:textId="77777777" w:rsidR="00BD6C55" w:rsidRPr="00E61AC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18"/>
                <w:szCs w:val="18"/>
              </w:rPr>
            </w:pPr>
            <w:r w:rsidRPr="00E61AC5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78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2EB08B9" w14:textId="77777777" w:rsidR="00BD6C55" w:rsidRPr="00542266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sz w:val="20"/>
                <w:szCs w:val="20"/>
              </w:rPr>
            </w:pPr>
            <w:r w:rsidRPr="00542266">
              <w:rPr>
                <w:rFonts w:hint="eastAsia"/>
                <w:sz w:val="20"/>
                <w:szCs w:val="20"/>
              </w:rPr>
              <w:t>免許・資格</w:t>
            </w:r>
          </w:p>
        </w:tc>
      </w:tr>
      <w:tr w:rsidR="00BD6C55" w14:paraId="5E1EE084" w14:textId="77777777" w:rsidTr="0032195A">
        <w:trPr>
          <w:cantSplit/>
          <w:trHeight w:val="533"/>
        </w:trPr>
        <w:tc>
          <w:tcPr>
            <w:tcW w:w="12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3F00579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5A0ED809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right w:val="single" w:sz="12" w:space="0" w:color="auto"/>
            </w:tcBorders>
            <w:vAlign w:val="center"/>
          </w:tcPr>
          <w:p w14:paraId="0682AC76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D6C55" w14:paraId="5A35A23E" w14:textId="77777777" w:rsidTr="0032195A">
        <w:trPr>
          <w:cantSplit/>
          <w:trHeight w:val="533"/>
        </w:trPr>
        <w:tc>
          <w:tcPr>
            <w:tcW w:w="1266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19803E3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</w:tcBorders>
            <w:vAlign w:val="center"/>
          </w:tcPr>
          <w:p w14:paraId="1FDA16CD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right w:val="single" w:sz="12" w:space="0" w:color="auto"/>
            </w:tcBorders>
            <w:vAlign w:val="center"/>
          </w:tcPr>
          <w:p w14:paraId="0CA96934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D6C55" w14:paraId="622CE1E7" w14:textId="77777777" w:rsidTr="0032195A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69E00C2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06900353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DDC2965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D6C55" w14:paraId="2BE01B51" w14:textId="77777777" w:rsidTr="0032195A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E34F6E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216B1A1C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24D5746C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D6C55" w14:paraId="75745DC1" w14:textId="77777777" w:rsidTr="0032195A">
        <w:trPr>
          <w:cantSplit/>
          <w:trHeight w:val="498"/>
        </w:trPr>
        <w:tc>
          <w:tcPr>
            <w:tcW w:w="1266" w:type="dxa"/>
            <w:tcBorders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F84C239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14:paraId="331BEFB5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7782" w:type="dxa"/>
            <w:gridSpan w:val="5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1C7B4EA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</w:rPr>
            </w:pPr>
          </w:p>
        </w:tc>
      </w:tr>
      <w:tr w:rsidR="00BD6C55" w14:paraId="7F38A27B" w14:textId="77777777" w:rsidTr="0032195A">
        <w:trPr>
          <w:cantSplit/>
          <w:trHeight w:val="1097"/>
        </w:trPr>
        <w:tc>
          <w:tcPr>
            <w:tcW w:w="9899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C3DB2C6" w14:textId="77777777" w:rsidR="00BD6C55" w:rsidRPr="00542266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542266">
              <w:rPr>
                <w:rFonts w:hint="eastAsia"/>
                <w:sz w:val="20"/>
                <w:szCs w:val="20"/>
              </w:rPr>
              <w:t>免許･資格に関する特記事項（取得に至った経緯・取得予定の資格など）</w:t>
            </w:r>
          </w:p>
          <w:p w14:paraId="35FFFA92" w14:textId="77777777" w:rsidR="00BD6C55" w:rsidRPr="00C239AF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</w:p>
          <w:p w14:paraId="383C860F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  <w:p w14:paraId="04EFD12F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</w:p>
        </w:tc>
      </w:tr>
      <w:tr w:rsidR="00BD6C55" w14:paraId="79D15DB1" w14:textId="77777777" w:rsidTr="0032195A">
        <w:trPr>
          <w:cantSplit/>
          <w:trHeight w:val="1278"/>
        </w:trPr>
        <w:tc>
          <w:tcPr>
            <w:tcW w:w="98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ABE418B" w14:textId="77777777" w:rsidR="00BD6C55" w:rsidRPr="0033324F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33324F">
              <w:rPr>
                <w:rFonts w:hint="eastAsia"/>
                <w:sz w:val="20"/>
                <w:szCs w:val="20"/>
              </w:rPr>
              <w:t>趣味</w:t>
            </w:r>
            <w:r>
              <w:rPr>
                <w:rFonts w:hint="eastAsia"/>
                <w:sz w:val="20"/>
                <w:szCs w:val="20"/>
              </w:rPr>
              <w:t>・特技</w:t>
            </w:r>
          </w:p>
          <w:p w14:paraId="2FE54AE3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A76B4B2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6FEB60F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  <w:p w14:paraId="749B030F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BD6C55" w14:paraId="20B56284" w14:textId="77777777" w:rsidTr="0032195A">
        <w:trPr>
          <w:cantSplit/>
          <w:trHeight w:val="1206"/>
        </w:trPr>
        <w:tc>
          <w:tcPr>
            <w:tcW w:w="5075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0044A41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AE6728">
              <w:rPr>
                <w:rFonts w:hint="eastAsia"/>
                <w:sz w:val="20"/>
                <w:szCs w:val="20"/>
              </w:rPr>
              <w:t>長所・短所</w:t>
            </w:r>
          </w:p>
          <w:p w14:paraId="6FA1A2A9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6EA21C3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F1DECC2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3A10D426" w14:textId="77777777" w:rsidR="00BD6C55" w:rsidRPr="0033324F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824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2A79171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  <w:r>
              <w:rPr>
                <w:rFonts w:hint="eastAsia"/>
                <w:sz w:val="20"/>
                <w:szCs w:val="16"/>
              </w:rPr>
              <w:t>健康状態</w:t>
            </w:r>
          </w:p>
          <w:p w14:paraId="61837B82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C2613CE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BD276B1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4202843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BD6C55" w14:paraId="0139A8CF" w14:textId="77777777" w:rsidTr="0032195A">
        <w:trPr>
          <w:cantSplit/>
          <w:trHeight w:val="1896"/>
        </w:trPr>
        <w:tc>
          <w:tcPr>
            <w:tcW w:w="98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9912310" w14:textId="77777777" w:rsidR="00BD6C55" w:rsidRPr="00BA1CB6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BA1CB6">
              <w:rPr>
                <w:rFonts w:hint="eastAsia"/>
                <w:sz w:val="20"/>
                <w:szCs w:val="20"/>
              </w:rPr>
              <w:t>自己</w:t>
            </w:r>
            <w:r w:rsidRPr="00BA1CB6">
              <w:rPr>
                <w:rFonts w:hint="eastAsia"/>
                <w:sz w:val="20"/>
                <w:szCs w:val="20"/>
              </w:rPr>
              <w:t>PR</w:t>
            </w:r>
            <w:r w:rsidRPr="00BA1CB6">
              <w:rPr>
                <w:sz w:val="20"/>
                <w:szCs w:val="20"/>
              </w:rPr>
              <w:t xml:space="preserve"> </w:t>
            </w:r>
          </w:p>
          <w:p w14:paraId="7FFB1718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EB1DE57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8AB9BBA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A820C88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A278EB5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2A9A6C4E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16"/>
              </w:rPr>
            </w:pPr>
          </w:p>
        </w:tc>
      </w:tr>
      <w:tr w:rsidR="00BD6C55" w14:paraId="16566DFE" w14:textId="77777777" w:rsidTr="0032195A">
        <w:trPr>
          <w:cantSplit/>
          <w:trHeight w:val="2517"/>
        </w:trPr>
        <w:tc>
          <w:tcPr>
            <w:tcW w:w="98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C0DB0B8" w14:textId="77777777" w:rsidR="00BD6C55" w:rsidRPr="00BA1CB6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BA1CB6">
              <w:rPr>
                <w:rFonts w:hint="eastAsia"/>
                <w:sz w:val="20"/>
                <w:szCs w:val="20"/>
              </w:rPr>
              <w:t>志望動機</w:t>
            </w:r>
          </w:p>
          <w:p w14:paraId="54413A11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55D7E7F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ECAA7E6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4F98139F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18359846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5B1F8347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62FC306E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7FDACC8A" w14:textId="77777777" w:rsidR="00BD6C55" w:rsidRPr="004D6161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/>
                <w:szCs w:val="21"/>
              </w:rPr>
            </w:pPr>
          </w:p>
          <w:p w14:paraId="07E5CF82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</w:tc>
      </w:tr>
      <w:tr w:rsidR="00BD6C55" w14:paraId="1573EC28" w14:textId="77777777" w:rsidTr="0032195A">
        <w:trPr>
          <w:cantSplit/>
          <w:trHeight w:val="1276"/>
        </w:trPr>
        <w:tc>
          <w:tcPr>
            <w:tcW w:w="989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CC672DB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浄土宗寺院関係者のみ　（　教区・寺院№・寺院名・当該寺院との関係　）</w:t>
            </w:r>
          </w:p>
          <w:p w14:paraId="3430FD46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</w:p>
          <w:p w14:paraId="5671255E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</w:p>
          <w:p w14:paraId="4DB3772A" w14:textId="77777777" w:rsidR="00BD6C55" w:rsidRPr="00DA176A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</w:p>
          <w:p w14:paraId="78EF754C" w14:textId="77777777" w:rsidR="00BD6C55" w:rsidRPr="00B73B54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</w:p>
        </w:tc>
      </w:tr>
      <w:tr w:rsidR="00BD6C55" w14:paraId="6A7BE838" w14:textId="77777777" w:rsidTr="0032195A">
        <w:trPr>
          <w:cantSplit/>
          <w:trHeight w:val="823"/>
        </w:trPr>
        <w:tc>
          <w:tcPr>
            <w:tcW w:w="247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</w:tcBorders>
          </w:tcPr>
          <w:p w14:paraId="1B3784A3" w14:textId="77777777" w:rsidR="00BD6C55" w:rsidRPr="00975BAC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975BAC">
              <w:rPr>
                <w:rFonts w:hint="eastAsia"/>
                <w:sz w:val="20"/>
                <w:szCs w:val="20"/>
              </w:rPr>
              <w:t>通勤時間</w:t>
            </w:r>
          </w:p>
          <w:p w14:paraId="3BE82D58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5520516C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200" w:firstLine="360"/>
              <w:rPr>
                <w:sz w:val="18"/>
              </w:rPr>
            </w:pPr>
            <w:r>
              <w:rPr>
                <w:rFonts w:hint="eastAsia"/>
                <w:sz w:val="18"/>
              </w:rPr>
              <w:t>約</w:t>
            </w:r>
            <w:r>
              <w:rPr>
                <w:sz w:val="18"/>
              </w:rPr>
              <w:t xml:space="preserve">　　</w:t>
            </w:r>
            <w:r w:rsidRPr="00A21FB9">
              <w:rPr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  <w:r w:rsidRPr="00A21FB9">
              <w:rPr>
                <w:szCs w:val="21"/>
              </w:rPr>
              <w:t xml:space="preserve">　</w:t>
            </w:r>
            <w:r>
              <w:rPr>
                <w:sz w:val="18"/>
              </w:rPr>
              <w:t>分</w:t>
            </w:r>
          </w:p>
        </w:tc>
        <w:tc>
          <w:tcPr>
            <w:tcW w:w="2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53E08EE0" w14:textId="77777777" w:rsidR="00BD6C55" w:rsidRPr="00975BAC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975BAC">
              <w:rPr>
                <w:rFonts w:hint="eastAsia"/>
                <w:sz w:val="20"/>
                <w:szCs w:val="20"/>
              </w:rPr>
              <w:t>扶養家族数</w:t>
            </w:r>
          </w:p>
          <w:p w14:paraId="68D5FDC4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 xml:space="preserve">　　</w:t>
            </w:r>
          </w:p>
          <w:p w14:paraId="74753299" w14:textId="77777777" w:rsidR="00BD6C55" w:rsidRPr="00A21FB9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600" w:firstLine="1260"/>
              <w:rPr>
                <w:sz w:val="18"/>
                <w:szCs w:val="18"/>
              </w:rPr>
            </w:pPr>
            <w:r w:rsidRPr="00A21FB9">
              <w:rPr>
                <w:szCs w:val="21"/>
              </w:rPr>
              <w:t xml:space="preserve">　　</w:t>
            </w:r>
            <w:r w:rsidRPr="00A21FB9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24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F231516" w14:textId="77777777" w:rsidR="00BD6C55" w:rsidRPr="00975BAC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975BAC">
              <w:rPr>
                <w:rFonts w:hint="eastAsia"/>
                <w:sz w:val="20"/>
                <w:szCs w:val="20"/>
              </w:rPr>
              <w:t>配偶者の</w:t>
            </w:r>
            <w:r w:rsidRPr="00975BAC">
              <w:rPr>
                <w:sz w:val="20"/>
                <w:szCs w:val="20"/>
              </w:rPr>
              <w:t>有無</w:t>
            </w:r>
          </w:p>
          <w:p w14:paraId="0FECD06D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</w:p>
          <w:p w14:paraId="0B049A80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無</w:t>
            </w:r>
          </w:p>
        </w:tc>
        <w:tc>
          <w:tcPr>
            <w:tcW w:w="2475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4AA7DD1E" w14:textId="77777777" w:rsidR="00BD6C55" w:rsidRPr="00975BAC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20"/>
                <w:szCs w:val="20"/>
              </w:rPr>
            </w:pPr>
            <w:r w:rsidRPr="00975BAC">
              <w:rPr>
                <w:rFonts w:hint="eastAsia"/>
                <w:sz w:val="20"/>
                <w:szCs w:val="20"/>
              </w:rPr>
              <w:t>配偶者の扶養義務</w:t>
            </w:r>
          </w:p>
          <w:p w14:paraId="24DA9FB7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ind w:firstLineChars="50" w:firstLine="90"/>
              <w:rPr>
                <w:sz w:val="18"/>
              </w:rPr>
            </w:pPr>
          </w:p>
          <w:p w14:paraId="722E04D2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 xml:space="preserve">※　　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有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・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 xml:space="preserve">　</w:t>
            </w:r>
            <w:r>
              <w:rPr>
                <w:sz w:val="18"/>
              </w:rPr>
              <w:t>無</w:t>
            </w:r>
          </w:p>
        </w:tc>
      </w:tr>
      <w:tr w:rsidR="00BD6C55" w14:paraId="2FC44249" w14:textId="77777777" w:rsidTr="0032195A">
        <w:trPr>
          <w:cantSplit/>
          <w:trHeight w:val="873"/>
        </w:trPr>
        <w:tc>
          <w:tcPr>
            <w:tcW w:w="9899" w:type="dxa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8896F8" w14:textId="77777777" w:rsidR="00BD6C55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 w:rsidRPr="003E2C36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本人希望記入欄（特に勤務地についての希望などがあれば記入）</w:t>
            </w:r>
          </w:p>
          <w:p w14:paraId="49146DC7" w14:textId="77777777" w:rsidR="00BD6C55" w:rsidRPr="00C239AF" w:rsidRDefault="00BD6C55" w:rsidP="0032195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szCs w:val="21"/>
              </w:rPr>
            </w:pPr>
            <w:r w:rsidRPr="00C239AF">
              <w:rPr>
                <w:rFonts w:hint="eastAsia"/>
                <w:szCs w:val="21"/>
              </w:rPr>
              <w:t xml:space="preserve">　</w:t>
            </w:r>
            <w:r w:rsidRPr="00C239AF">
              <w:rPr>
                <w:szCs w:val="21"/>
              </w:rPr>
              <w:t xml:space="preserve">　</w:t>
            </w:r>
          </w:p>
        </w:tc>
      </w:tr>
    </w:tbl>
    <w:p w14:paraId="172FBFF1" w14:textId="77777777" w:rsidR="00BD6C55" w:rsidRDefault="00BD6C55"/>
    <w:p w14:paraId="1DE336BA" w14:textId="77777777" w:rsidR="00BD6C55" w:rsidRDefault="00BD6C55" w:rsidP="00BD6C55">
      <w:pPr>
        <w:rPr>
          <w:rFonts w:ascii="ＭＳ 明朝" w:hAnsi="ＭＳ 明朝"/>
          <w:sz w:val="16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1" locked="0" layoutInCell="1" allowOverlap="1" wp14:anchorId="350BB79F" wp14:editId="1D900EA4">
            <wp:simplePos x="0" y="0"/>
            <wp:positionH relativeFrom="column">
              <wp:posOffset>5351780</wp:posOffset>
            </wp:positionH>
            <wp:positionV relativeFrom="paragraph">
              <wp:posOffset>9124315</wp:posOffset>
            </wp:positionV>
            <wp:extent cx="969645" cy="269875"/>
            <wp:effectExtent l="0" t="0" r="1905" b="0"/>
            <wp:wrapNone/>
            <wp:docPr id="4" name="図 4" descr="http://jodoshu.net/guide/down/image/rogo/rogo_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http://jodoshu.net/guide/down/image/rogo/rogo_1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26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60288" behindDoc="1" locked="0" layoutInCell="1" allowOverlap="1" wp14:anchorId="3A8E6A6E" wp14:editId="0495CCAD">
            <wp:simplePos x="0" y="0"/>
            <wp:positionH relativeFrom="column">
              <wp:posOffset>4743450</wp:posOffset>
            </wp:positionH>
            <wp:positionV relativeFrom="paragraph">
              <wp:posOffset>9044305</wp:posOffset>
            </wp:positionV>
            <wp:extent cx="509270" cy="509270"/>
            <wp:effectExtent l="0" t="0" r="5080" b="5080"/>
            <wp:wrapNone/>
            <wp:docPr id="2" name="図 2" descr="http://jodoshu.net/guide/down/image/mark_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 descr="http://jodoshu.net/guide/down/image/mark_l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F0C7E">
        <w:rPr>
          <w:rFonts w:ascii="ＭＳ 明朝" w:hAnsi="ＭＳ 明朝" w:hint="eastAsia"/>
          <w:sz w:val="16"/>
        </w:rPr>
        <w:t xml:space="preserve">記入上の注意　　</w:t>
      </w:r>
      <w:r>
        <w:rPr>
          <w:rFonts w:ascii="ＭＳ 明朝" w:hAnsi="ＭＳ 明朝" w:hint="eastAsia"/>
          <w:sz w:val="16"/>
        </w:rPr>
        <w:t xml:space="preserve">１．鉛筆以外の黒又は青の筆記具で記入。　　</w:t>
      </w:r>
    </w:p>
    <w:p w14:paraId="30B73D8F" w14:textId="77777777" w:rsidR="00BD6C55" w:rsidRPr="007F0C7E" w:rsidRDefault="00BD6C55" w:rsidP="00BD6C55">
      <w:pPr>
        <w:spacing w:line="240" w:lineRule="exact"/>
        <w:ind w:rightChars="-473" w:right="-993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　　　　　　　　２</w:t>
      </w:r>
      <w:r w:rsidRPr="007F0C7E">
        <w:rPr>
          <w:rFonts w:ascii="ＭＳ 明朝" w:hAnsi="ＭＳ 明朝" w:hint="eastAsia"/>
          <w:sz w:val="16"/>
        </w:rPr>
        <w:t xml:space="preserve">．数字はアラビア数字で、文字はくずさず正確に書く。　　</w:t>
      </w:r>
    </w:p>
    <w:p w14:paraId="00C17570" w14:textId="77777777" w:rsidR="00BD6C55" w:rsidRPr="00BD6C55" w:rsidRDefault="00BD6C55">
      <w:r w:rsidRPr="007F0C7E">
        <w:rPr>
          <w:rFonts w:ascii="ＭＳ 明朝" w:hAnsi="ＭＳ 明朝" w:hint="eastAsia"/>
          <w:sz w:val="16"/>
        </w:rPr>
        <w:t xml:space="preserve">　　　　　　　　３．※印のところは、該当するものを○で囲む。</w:t>
      </w:r>
    </w:p>
    <w:sectPr w:rsidR="00BD6C55" w:rsidRPr="00BD6C55" w:rsidSect="00BD6C55">
      <w:pgSz w:w="11906" w:h="16838" w:code="9"/>
      <w:pgMar w:top="851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65E2A" w14:textId="77777777" w:rsidR="00B05DD3" w:rsidRDefault="00B05DD3" w:rsidP="00BD6C55">
      <w:r>
        <w:separator/>
      </w:r>
    </w:p>
  </w:endnote>
  <w:endnote w:type="continuationSeparator" w:id="0">
    <w:p w14:paraId="1AC9E378" w14:textId="77777777" w:rsidR="00B05DD3" w:rsidRDefault="00B05DD3" w:rsidP="00BD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D9C864" w14:textId="77777777" w:rsidR="00B05DD3" w:rsidRDefault="00B05DD3" w:rsidP="00BD6C55">
      <w:r>
        <w:separator/>
      </w:r>
    </w:p>
  </w:footnote>
  <w:footnote w:type="continuationSeparator" w:id="0">
    <w:p w14:paraId="05084972" w14:textId="77777777" w:rsidR="00B05DD3" w:rsidRDefault="00B05DD3" w:rsidP="00BD6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8E6"/>
    <w:rsid w:val="0001275C"/>
    <w:rsid w:val="000130B9"/>
    <w:rsid w:val="00020C02"/>
    <w:rsid w:val="00021028"/>
    <w:rsid w:val="00043F0B"/>
    <w:rsid w:val="00044623"/>
    <w:rsid w:val="000507BE"/>
    <w:rsid w:val="000654DF"/>
    <w:rsid w:val="00091700"/>
    <w:rsid w:val="000926C7"/>
    <w:rsid w:val="000B213E"/>
    <w:rsid w:val="000F0614"/>
    <w:rsid w:val="00100BD5"/>
    <w:rsid w:val="0010694B"/>
    <w:rsid w:val="001151B1"/>
    <w:rsid w:val="0012062D"/>
    <w:rsid w:val="001245C4"/>
    <w:rsid w:val="001418BF"/>
    <w:rsid w:val="00141DB6"/>
    <w:rsid w:val="0014380E"/>
    <w:rsid w:val="0016096C"/>
    <w:rsid w:val="0017754B"/>
    <w:rsid w:val="00182DF1"/>
    <w:rsid w:val="00196375"/>
    <w:rsid w:val="001A02C1"/>
    <w:rsid w:val="001A2700"/>
    <w:rsid w:val="001A7AE7"/>
    <w:rsid w:val="001B2FF5"/>
    <w:rsid w:val="001C323C"/>
    <w:rsid w:val="001D33CB"/>
    <w:rsid w:val="001D6CF9"/>
    <w:rsid w:val="0020249D"/>
    <w:rsid w:val="002043DE"/>
    <w:rsid w:val="00205D82"/>
    <w:rsid w:val="00215508"/>
    <w:rsid w:val="0026051F"/>
    <w:rsid w:val="00260DAB"/>
    <w:rsid w:val="00261902"/>
    <w:rsid w:val="00272A18"/>
    <w:rsid w:val="00282F02"/>
    <w:rsid w:val="002905FA"/>
    <w:rsid w:val="002927FD"/>
    <w:rsid w:val="00293CB6"/>
    <w:rsid w:val="002A0C6A"/>
    <w:rsid w:val="002A2F55"/>
    <w:rsid w:val="002C0183"/>
    <w:rsid w:val="002C27E2"/>
    <w:rsid w:val="002C392B"/>
    <w:rsid w:val="002D76D3"/>
    <w:rsid w:val="002E140F"/>
    <w:rsid w:val="002F08E4"/>
    <w:rsid w:val="0030164C"/>
    <w:rsid w:val="00307E0D"/>
    <w:rsid w:val="0032195A"/>
    <w:rsid w:val="00342A18"/>
    <w:rsid w:val="00350479"/>
    <w:rsid w:val="00371468"/>
    <w:rsid w:val="00382240"/>
    <w:rsid w:val="003845F9"/>
    <w:rsid w:val="003857AD"/>
    <w:rsid w:val="003A582D"/>
    <w:rsid w:val="003B327F"/>
    <w:rsid w:val="003D2E3A"/>
    <w:rsid w:val="003E6B7E"/>
    <w:rsid w:val="004036F7"/>
    <w:rsid w:val="004104D2"/>
    <w:rsid w:val="00422F65"/>
    <w:rsid w:val="0047314B"/>
    <w:rsid w:val="00476138"/>
    <w:rsid w:val="00484E84"/>
    <w:rsid w:val="00486532"/>
    <w:rsid w:val="0049090D"/>
    <w:rsid w:val="00493FC7"/>
    <w:rsid w:val="004A70E8"/>
    <w:rsid w:val="004D11E8"/>
    <w:rsid w:val="004D7B4B"/>
    <w:rsid w:val="004E1352"/>
    <w:rsid w:val="004F62B5"/>
    <w:rsid w:val="00515DE0"/>
    <w:rsid w:val="00530069"/>
    <w:rsid w:val="00530142"/>
    <w:rsid w:val="005527C6"/>
    <w:rsid w:val="00580749"/>
    <w:rsid w:val="00581E8C"/>
    <w:rsid w:val="005A1140"/>
    <w:rsid w:val="005A3E0C"/>
    <w:rsid w:val="005C1EFB"/>
    <w:rsid w:val="005C68A9"/>
    <w:rsid w:val="005D4654"/>
    <w:rsid w:val="005F2735"/>
    <w:rsid w:val="005F6C6F"/>
    <w:rsid w:val="00600663"/>
    <w:rsid w:val="006030DB"/>
    <w:rsid w:val="00624E2E"/>
    <w:rsid w:val="00625A5F"/>
    <w:rsid w:val="0064779B"/>
    <w:rsid w:val="006571AB"/>
    <w:rsid w:val="00661866"/>
    <w:rsid w:val="00662EF4"/>
    <w:rsid w:val="00682A33"/>
    <w:rsid w:val="00695434"/>
    <w:rsid w:val="006B0324"/>
    <w:rsid w:val="006B5825"/>
    <w:rsid w:val="006B6FCD"/>
    <w:rsid w:val="006D34FE"/>
    <w:rsid w:val="006E0703"/>
    <w:rsid w:val="006E364F"/>
    <w:rsid w:val="00707059"/>
    <w:rsid w:val="007169E7"/>
    <w:rsid w:val="00720B1C"/>
    <w:rsid w:val="007278E6"/>
    <w:rsid w:val="007304AA"/>
    <w:rsid w:val="00733CA5"/>
    <w:rsid w:val="007553B6"/>
    <w:rsid w:val="007846B7"/>
    <w:rsid w:val="00785910"/>
    <w:rsid w:val="007A7AFA"/>
    <w:rsid w:val="007B42C5"/>
    <w:rsid w:val="007B5E92"/>
    <w:rsid w:val="007D28DE"/>
    <w:rsid w:val="007E6597"/>
    <w:rsid w:val="007F59FC"/>
    <w:rsid w:val="007F7DD6"/>
    <w:rsid w:val="00820822"/>
    <w:rsid w:val="00840E18"/>
    <w:rsid w:val="00870C33"/>
    <w:rsid w:val="00872A85"/>
    <w:rsid w:val="00873752"/>
    <w:rsid w:val="008760AA"/>
    <w:rsid w:val="008B2C52"/>
    <w:rsid w:val="008C18AF"/>
    <w:rsid w:val="008D26D8"/>
    <w:rsid w:val="008D597A"/>
    <w:rsid w:val="008E5BDB"/>
    <w:rsid w:val="008E7C40"/>
    <w:rsid w:val="008F48A5"/>
    <w:rsid w:val="008F683B"/>
    <w:rsid w:val="0092335E"/>
    <w:rsid w:val="009258CF"/>
    <w:rsid w:val="009275BF"/>
    <w:rsid w:val="00954643"/>
    <w:rsid w:val="00954F9D"/>
    <w:rsid w:val="009609A5"/>
    <w:rsid w:val="00961770"/>
    <w:rsid w:val="00985239"/>
    <w:rsid w:val="00987DD3"/>
    <w:rsid w:val="009916EB"/>
    <w:rsid w:val="0099478A"/>
    <w:rsid w:val="00994995"/>
    <w:rsid w:val="009A5784"/>
    <w:rsid w:val="009A7C62"/>
    <w:rsid w:val="009B2C89"/>
    <w:rsid w:val="009C1A83"/>
    <w:rsid w:val="009C3533"/>
    <w:rsid w:val="009D389C"/>
    <w:rsid w:val="009F2C5A"/>
    <w:rsid w:val="00A01F3D"/>
    <w:rsid w:val="00A048AA"/>
    <w:rsid w:val="00A15D73"/>
    <w:rsid w:val="00A5265F"/>
    <w:rsid w:val="00A54F79"/>
    <w:rsid w:val="00A61093"/>
    <w:rsid w:val="00A61D27"/>
    <w:rsid w:val="00A91171"/>
    <w:rsid w:val="00A92B04"/>
    <w:rsid w:val="00AA6AA6"/>
    <w:rsid w:val="00AB2DC2"/>
    <w:rsid w:val="00AC2BEB"/>
    <w:rsid w:val="00AC5FA5"/>
    <w:rsid w:val="00AC7650"/>
    <w:rsid w:val="00AD128C"/>
    <w:rsid w:val="00AD6C76"/>
    <w:rsid w:val="00AE2A74"/>
    <w:rsid w:val="00AF64AF"/>
    <w:rsid w:val="00B05DD3"/>
    <w:rsid w:val="00B17FE7"/>
    <w:rsid w:val="00B320F1"/>
    <w:rsid w:val="00B4062B"/>
    <w:rsid w:val="00B41943"/>
    <w:rsid w:val="00B47905"/>
    <w:rsid w:val="00B56868"/>
    <w:rsid w:val="00B875B9"/>
    <w:rsid w:val="00B91249"/>
    <w:rsid w:val="00BA5A5F"/>
    <w:rsid w:val="00BA7E24"/>
    <w:rsid w:val="00BB68A0"/>
    <w:rsid w:val="00BD20D8"/>
    <w:rsid w:val="00BD6C55"/>
    <w:rsid w:val="00BE3EE2"/>
    <w:rsid w:val="00C52EA7"/>
    <w:rsid w:val="00C70EB1"/>
    <w:rsid w:val="00C71022"/>
    <w:rsid w:val="00C713B6"/>
    <w:rsid w:val="00C97DF0"/>
    <w:rsid w:val="00CA332C"/>
    <w:rsid w:val="00CA5543"/>
    <w:rsid w:val="00CA5C26"/>
    <w:rsid w:val="00CB4791"/>
    <w:rsid w:val="00CB61E7"/>
    <w:rsid w:val="00CB730F"/>
    <w:rsid w:val="00CB7C53"/>
    <w:rsid w:val="00CC3555"/>
    <w:rsid w:val="00CD013A"/>
    <w:rsid w:val="00CD11BF"/>
    <w:rsid w:val="00CD17E7"/>
    <w:rsid w:val="00CE3C35"/>
    <w:rsid w:val="00D15F8B"/>
    <w:rsid w:val="00D327BA"/>
    <w:rsid w:val="00D33A99"/>
    <w:rsid w:val="00D3607E"/>
    <w:rsid w:val="00D43270"/>
    <w:rsid w:val="00D51C9E"/>
    <w:rsid w:val="00D6124D"/>
    <w:rsid w:val="00D71C61"/>
    <w:rsid w:val="00D95CE4"/>
    <w:rsid w:val="00DA4872"/>
    <w:rsid w:val="00DC4CF6"/>
    <w:rsid w:val="00DD1725"/>
    <w:rsid w:val="00DD6556"/>
    <w:rsid w:val="00DF68BE"/>
    <w:rsid w:val="00E10816"/>
    <w:rsid w:val="00E10F5F"/>
    <w:rsid w:val="00E3581B"/>
    <w:rsid w:val="00E50AC5"/>
    <w:rsid w:val="00E55D07"/>
    <w:rsid w:val="00E611A6"/>
    <w:rsid w:val="00E65FDF"/>
    <w:rsid w:val="00E6614E"/>
    <w:rsid w:val="00E6699E"/>
    <w:rsid w:val="00E67D56"/>
    <w:rsid w:val="00E809D8"/>
    <w:rsid w:val="00E8108D"/>
    <w:rsid w:val="00E92F1E"/>
    <w:rsid w:val="00E95B47"/>
    <w:rsid w:val="00E961E5"/>
    <w:rsid w:val="00EA5FC1"/>
    <w:rsid w:val="00EB1E6F"/>
    <w:rsid w:val="00EB4CB6"/>
    <w:rsid w:val="00EC47B3"/>
    <w:rsid w:val="00EF07EE"/>
    <w:rsid w:val="00F11D80"/>
    <w:rsid w:val="00F123DD"/>
    <w:rsid w:val="00F1279D"/>
    <w:rsid w:val="00F245CC"/>
    <w:rsid w:val="00F44D9D"/>
    <w:rsid w:val="00F460C7"/>
    <w:rsid w:val="00F4666C"/>
    <w:rsid w:val="00F474A0"/>
    <w:rsid w:val="00F50B57"/>
    <w:rsid w:val="00F54A4C"/>
    <w:rsid w:val="00F57B89"/>
    <w:rsid w:val="00F67769"/>
    <w:rsid w:val="00F77F2D"/>
    <w:rsid w:val="00F87344"/>
    <w:rsid w:val="00FB0F58"/>
    <w:rsid w:val="00FC05A8"/>
    <w:rsid w:val="00FC7872"/>
    <w:rsid w:val="00FD0BA9"/>
    <w:rsid w:val="00FD2BDB"/>
    <w:rsid w:val="00FE4AC2"/>
    <w:rsid w:val="00FF4201"/>
    <w:rsid w:val="00FF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101032"/>
  <w15:chartTrackingRefBased/>
  <w15:docId w15:val="{400BE002-119B-4FCD-A470-71B165332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C5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6C5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6C55"/>
  </w:style>
  <w:style w:type="paragraph" w:styleId="a5">
    <w:name w:val="footer"/>
    <w:basedOn w:val="a"/>
    <w:link w:val="a6"/>
    <w:uiPriority w:val="99"/>
    <w:unhideWhenUsed/>
    <w:rsid w:val="00BD6C5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6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D38431A7.dotm</Template>
  <TotalTime>1</TotalTime>
  <Pages>2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松本 愛子</dc:creator>
  <cp:keywords/>
  <dc:description/>
  <cp:lastModifiedBy>長﨑　淳也</cp:lastModifiedBy>
  <cp:revision>2</cp:revision>
  <cp:lastPrinted>2022-04-21T05:28:00Z</cp:lastPrinted>
  <dcterms:created xsi:type="dcterms:W3CDTF">2022-04-21T05:29:00Z</dcterms:created>
  <dcterms:modified xsi:type="dcterms:W3CDTF">2022-04-21T05:29:00Z</dcterms:modified>
</cp:coreProperties>
</file>