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3CF2" w14:textId="3C670BA7" w:rsidR="004E17E5" w:rsidRPr="00BA3618" w:rsidRDefault="005E15EB" w:rsidP="00FA77A5">
      <w:pPr>
        <w:spacing w:line="320" w:lineRule="exact"/>
        <w:jc w:val="center"/>
        <w:rPr>
          <w:rFonts w:asciiTheme="majorEastAsia" w:eastAsiaTheme="majorEastAsia" w:hAnsiTheme="majorEastAsia"/>
          <w:sz w:val="26"/>
          <w:szCs w:val="26"/>
        </w:rPr>
      </w:pPr>
      <w:r w:rsidRPr="00BA3618">
        <w:rPr>
          <w:rFonts w:asciiTheme="majorEastAsia" w:eastAsiaTheme="majorEastAsia" w:hAnsiTheme="majorEastAsia" w:hint="eastAsia"/>
          <w:sz w:val="26"/>
          <w:szCs w:val="26"/>
        </w:rPr>
        <w:t>令和元年台風</w:t>
      </w:r>
      <w:r w:rsidR="00BA3618" w:rsidRPr="00BA3618">
        <w:rPr>
          <w:rFonts w:asciiTheme="majorEastAsia" w:eastAsiaTheme="majorEastAsia" w:hAnsiTheme="majorEastAsia" w:hint="eastAsia"/>
          <w:sz w:val="26"/>
          <w:szCs w:val="26"/>
        </w:rPr>
        <w:t>１７号及び</w:t>
      </w:r>
      <w:r w:rsidRPr="00BA3618">
        <w:rPr>
          <w:rFonts w:asciiTheme="majorEastAsia" w:eastAsiaTheme="majorEastAsia" w:hAnsiTheme="majorEastAsia" w:hint="eastAsia"/>
          <w:sz w:val="26"/>
          <w:szCs w:val="26"/>
        </w:rPr>
        <w:t>１９号</w:t>
      </w:r>
      <w:r w:rsidR="004E17E5" w:rsidRPr="00BA3618">
        <w:rPr>
          <w:rFonts w:asciiTheme="majorEastAsia" w:eastAsiaTheme="majorEastAsia" w:hAnsiTheme="majorEastAsia" w:hint="eastAsia"/>
          <w:sz w:val="26"/>
          <w:szCs w:val="26"/>
        </w:rPr>
        <w:t>における</w:t>
      </w:r>
      <w:r w:rsidR="00AA1A97" w:rsidRPr="00BA3618">
        <w:rPr>
          <w:rFonts w:asciiTheme="majorEastAsia" w:eastAsiaTheme="majorEastAsia" w:hAnsiTheme="majorEastAsia" w:hint="eastAsia"/>
          <w:sz w:val="26"/>
          <w:szCs w:val="26"/>
        </w:rPr>
        <w:t>災害</w:t>
      </w:r>
      <w:r w:rsidR="004E17E5" w:rsidRPr="00BA3618">
        <w:rPr>
          <w:rFonts w:asciiTheme="majorEastAsia" w:eastAsiaTheme="majorEastAsia" w:hAnsiTheme="majorEastAsia" w:hint="eastAsia"/>
          <w:sz w:val="26"/>
          <w:szCs w:val="26"/>
        </w:rPr>
        <w:t>ボランティア</w:t>
      </w:r>
      <w:r w:rsidR="007A7FBC" w:rsidRPr="00BA3618">
        <w:rPr>
          <w:rFonts w:asciiTheme="majorEastAsia" w:eastAsiaTheme="majorEastAsia" w:hAnsiTheme="majorEastAsia" w:hint="eastAsia"/>
          <w:sz w:val="26"/>
          <w:szCs w:val="26"/>
        </w:rPr>
        <w:t>保険加入代行</w:t>
      </w:r>
      <w:r w:rsidR="0034177E" w:rsidRPr="00BA3618">
        <w:rPr>
          <w:rFonts w:asciiTheme="majorEastAsia" w:eastAsiaTheme="majorEastAsia" w:hAnsiTheme="majorEastAsia" w:hint="eastAsia"/>
          <w:sz w:val="26"/>
          <w:szCs w:val="26"/>
        </w:rPr>
        <w:t>申請書</w:t>
      </w:r>
    </w:p>
    <w:p w14:paraId="4BE7DFDD" w14:textId="77777777" w:rsidR="00FA77A5" w:rsidRPr="004C7A5B" w:rsidRDefault="00FA77A5" w:rsidP="00FA77A5">
      <w:pPr>
        <w:spacing w:line="240" w:lineRule="exact"/>
        <w:jc w:val="left"/>
        <w:rPr>
          <w:rFonts w:asciiTheme="majorEastAsia" w:eastAsiaTheme="majorEastAsia" w:hAnsiTheme="majorEastAsia"/>
          <w:sz w:val="28"/>
          <w:szCs w:val="28"/>
        </w:rPr>
      </w:pPr>
    </w:p>
    <w:p w14:paraId="1983F3DC" w14:textId="74F22271" w:rsidR="004E17E5" w:rsidRPr="001F5A37" w:rsidRDefault="00A86110" w:rsidP="00FA77A5">
      <w:pPr>
        <w:spacing w:line="320" w:lineRule="exact"/>
        <w:ind w:firstLineChars="100" w:firstLine="210"/>
        <w:rPr>
          <w:rFonts w:asciiTheme="minorEastAsia" w:hAnsiTheme="minorEastAsia"/>
          <w:szCs w:val="21"/>
        </w:rPr>
      </w:pPr>
      <w:r w:rsidRPr="001F5A37">
        <w:rPr>
          <w:rFonts w:asciiTheme="minorEastAsia" w:hAnsiTheme="minorEastAsia" w:hint="eastAsia"/>
          <w:szCs w:val="21"/>
        </w:rPr>
        <w:t>このたび</w:t>
      </w:r>
      <w:r w:rsidR="007A7FBC" w:rsidRPr="001F5A37">
        <w:rPr>
          <w:rFonts w:asciiTheme="minorEastAsia" w:hAnsiTheme="minorEastAsia" w:hint="eastAsia"/>
          <w:szCs w:val="21"/>
        </w:rPr>
        <w:t>浄土宗では</w:t>
      </w:r>
      <w:r w:rsidR="00790E76" w:rsidRPr="001F5A37">
        <w:rPr>
          <w:rFonts w:asciiTheme="minorEastAsia" w:hAnsiTheme="minorEastAsia" w:hint="eastAsia"/>
          <w:szCs w:val="21"/>
        </w:rPr>
        <w:t>、</w:t>
      </w:r>
      <w:r w:rsidR="005E15EB">
        <w:rPr>
          <w:rFonts w:asciiTheme="minorEastAsia" w:hAnsiTheme="minorEastAsia" w:hint="eastAsia"/>
          <w:szCs w:val="21"/>
        </w:rPr>
        <w:t>令和元年台風</w:t>
      </w:r>
      <w:r w:rsidR="00BA3618">
        <w:rPr>
          <w:rFonts w:asciiTheme="minorEastAsia" w:hAnsiTheme="minorEastAsia" w:hint="eastAsia"/>
          <w:szCs w:val="21"/>
        </w:rPr>
        <w:t>１７号及び</w:t>
      </w:r>
      <w:bookmarkStart w:id="0" w:name="_GoBack"/>
      <w:bookmarkEnd w:id="0"/>
      <w:r w:rsidR="005E15EB">
        <w:rPr>
          <w:rFonts w:asciiTheme="minorEastAsia" w:hAnsiTheme="minorEastAsia" w:hint="eastAsia"/>
          <w:szCs w:val="21"/>
        </w:rPr>
        <w:t>１９号</w:t>
      </w:r>
      <w:r w:rsidRPr="001F5A37">
        <w:rPr>
          <w:rFonts w:asciiTheme="minorEastAsia" w:hAnsiTheme="minorEastAsia" w:hint="eastAsia"/>
          <w:szCs w:val="21"/>
        </w:rPr>
        <w:t>に対し、</w:t>
      </w:r>
      <w:r w:rsidR="004E17E5" w:rsidRPr="001F5A37">
        <w:rPr>
          <w:rFonts w:asciiTheme="minorEastAsia" w:hAnsiTheme="minorEastAsia" w:hint="eastAsia"/>
          <w:szCs w:val="21"/>
        </w:rPr>
        <w:t>浄土宗寺院</w:t>
      </w:r>
      <w:r w:rsidR="00A865D0" w:rsidRPr="001F5A37">
        <w:rPr>
          <w:rFonts w:asciiTheme="minorEastAsia" w:hAnsiTheme="minorEastAsia" w:hint="eastAsia"/>
          <w:szCs w:val="21"/>
        </w:rPr>
        <w:t>に</w:t>
      </w:r>
      <w:r w:rsidR="004E17E5" w:rsidRPr="001F5A37">
        <w:rPr>
          <w:rFonts w:asciiTheme="minorEastAsia" w:hAnsiTheme="minorEastAsia" w:hint="eastAsia"/>
          <w:szCs w:val="21"/>
        </w:rPr>
        <w:t>所属</w:t>
      </w:r>
      <w:r w:rsidR="00A865D0" w:rsidRPr="001F5A37">
        <w:rPr>
          <w:rFonts w:asciiTheme="minorEastAsia" w:hAnsiTheme="minorEastAsia" w:hint="eastAsia"/>
          <w:szCs w:val="21"/>
        </w:rPr>
        <w:t>する</w:t>
      </w:r>
      <w:r w:rsidR="004E17E5" w:rsidRPr="001F5A37">
        <w:rPr>
          <w:rFonts w:asciiTheme="minorEastAsia" w:hAnsiTheme="minorEastAsia" w:hint="eastAsia"/>
          <w:szCs w:val="21"/>
        </w:rPr>
        <w:t>教師が</w:t>
      </w:r>
      <w:r w:rsidR="00AA1A97" w:rsidRPr="001F5A37">
        <w:rPr>
          <w:rFonts w:asciiTheme="minorEastAsia" w:hAnsiTheme="minorEastAsia" w:hint="eastAsia"/>
          <w:szCs w:val="21"/>
        </w:rPr>
        <w:t>災害</w:t>
      </w:r>
      <w:r w:rsidR="004E17E5" w:rsidRPr="001F5A37">
        <w:rPr>
          <w:rFonts w:asciiTheme="minorEastAsia" w:hAnsiTheme="minorEastAsia" w:hint="eastAsia"/>
          <w:szCs w:val="21"/>
        </w:rPr>
        <w:t>ボランティア</w:t>
      </w:r>
      <w:r w:rsidR="00951FF5" w:rsidRPr="001F5A37">
        <w:rPr>
          <w:rFonts w:asciiTheme="minorEastAsia" w:hAnsiTheme="minorEastAsia" w:hint="eastAsia"/>
          <w:szCs w:val="21"/>
        </w:rPr>
        <w:t>活動を行う</w:t>
      </w:r>
      <w:r w:rsidRPr="001F5A37">
        <w:rPr>
          <w:rFonts w:asciiTheme="minorEastAsia" w:hAnsiTheme="minorEastAsia" w:hint="eastAsia"/>
          <w:szCs w:val="21"/>
        </w:rPr>
        <w:t>場合</w:t>
      </w:r>
      <w:r w:rsidR="004E17E5" w:rsidRPr="001F5A37">
        <w:rPr>
          <w:rFonts w:asciiTheme="minorEastAsia" w:hAnsiTheme="minorEastAsia" w:hint="eastAsia"/>
          <w:szCs w:val="21"/>
        </w:rPr>
        <w:t>、ボランティア保険の</w:t>
      </w:r>
      <w:r w:rsidR="00AA1A97" w:rsidRPr="001F5A37">
        <w:rPr>
          <w:rFonts w:asciiTheme="minorEastAsia" w:hAnsiTheme="minorEastAsia" w:hint="eastAsia"/>
          <w:szCs w:val="21"/>
        </w:rPr>
        <w:t>加入</w:t>
      </w:r>
      <w:r w:rsidR="00454A17" w:rsidRPr="001F5A37">
        <w:rPr>
          <w:rFonts w:asciiTheme="minorEastAsia" w:hAnsiTheme="minorEastAsia" w:hint="eastAsia"/>
          <w:szCs w:val="21"/>
        </w:rPr>
        <w:t>手続</w:t>
      </w:r>
      <w:r w:rsidR="004E17E5" w:rsidRPr="001F5A37">
        <w:rPr>
          <w:rFonts w:asciiTheme="minorEastAsia" w:hAnsiTheme="minorEastAsia" w:hint="eastAsia"/>
          <w:szCs w:val="21"/>
        </w:rPr>
        <w:t>代行</w:t>
      </w:r>
      <w:r w:rsidR="004B1E8E" w:rsidRPr="001F5A37">
        <w:rPr>
          <w:rFonts w:asciiTheme="minorEastAsia" w:hAnsiTheme="minorEastAsia" w:hint="eastAsia"/>
          <w:szCs w:val="21"/>
        </w:rPr>
        <w:t>と</w:t>
      </w:r>
      <w:r w:rsidR="00AE5406" w:rsidRPr="001F5A37">
        <w:rPr>
          <w:rFonts w:asciiTheme="minorEastAsia" w:hAnsiTheme="minorEastAsia" w:hint="eastAsia"/>
          <w:szCs w:val="21"/>
        </w:rPr>
        <w:t>保険料負担</w:t>
      </w:r>
      <w:r w:rsidR="004E17E5" w:rsidRPr="001F5A37">
        <w:rPr>
          <w:rFonts w:asciiTheme="minorEastAsia" w:hAnsiTheme="minorEastAsia" w:hint="eastAsia"/>
          <w:szCs w:val="21"/>
        </w:rPr>
        <w:t>を</w:t>
      </w:r>
      <w:r w:rsidR="00372484" w:rsidRPr="001F5A37">
        <w:rPr>
          <w:rFonts w:asciiTheme="minorEastAsia" w:hAnsiTheme="minorEastAsia" w:hint="eastAsia"/>
          <w:szCs w:val="21"/>
        </w:rPr>
        <w:t>行うこと</w:t>
      </w:r>
      <w:r w:rsidR="009C0E13" w:rsidRPr="001F5A37">
        <w:rPr>
          <w:rFonts w:asciiTheme="minorEastAsia" w:hAnsiTheme="minorEastAsia" w:hint="eastAsia"/>
          <w:szCs w:val="21"/>
        </w:rPr>
        <w:t>に</w:t>
      </w:r>
      <w:r w:rsidR="00372484" w:rsidRPr="001F5A37">
        <w:rPr>
          <w:rFonts w:asciiTheme="minorEastAsia" w:hAnsiTheme="minorEastAsia" w:hint="eastAsia"/>
          <w:szCs w:val="21"/>
        </w:rPr>
        <w:t>いたしました</w:t>
      </w:r>
      <w:r w:rsidR="004E17E5" w:rsidRPr="001F5A37">
        <w:rPr>
          <w:rFonts w:asciiTheme="minorEastAsia" w:hAnsiTheme="minorEastAsia" w:hint="eastAsia"/>
          <w:szCs w:val="21"/>
        </w:rPr>
        <w:t>。</w:t>
      </w:r>
    </w:p>
    <w:p w14:paraId="762EF8D7" w14:textId="2ED48FAD" w:rsidR="004E17E5" w:rsidRPr="001F5A37" w:rsidRDefault="00372484" w:rsidP="00FA77A5">
      <w:pPr>
        <w:spacing w:line="320" w:lineRule="exact"/>
        <w:ind w:firstLineChars="100" w:firstLine="210"/>
        <w:rPr>
          <w:rFonts w:asciiTheme="minorEastAsia" w:hAnsiTheme="minorEastAsia"/>
          <w:szCs w:val="21"/>
        </w:rPr>
      </w:pPr>
      <w:r w:rsidRPr="001F5A37">
        <w:rPr>
          <w:rFonts w:asciiTheme="minorEastAsia" w:hAnsiTheme="minorEastAsia" w:hint="eastAsia"/>
          <w:szCs w:val="21"/>
        </w:rPr>
        <w:t>つきましては、</w:t>
      </w:r>
      <w:r w:rsidR="00AE5406" w:rsidRPr="001F5A37">
        <w:rPr>
          <w:rFonts w:asciiTheme="minorEastAsia" w:hAnsiTheme="minorEastAsia" w:hint="eastAsia"/>
          <w:szCs w:val="21"/>
        </w:rPr>
        <w:t>ご希望の場合は</w:t>
      </w:r>
      <w:r w:rsidR="004E17E5" w:rsidRPr="001F5A37">
        <w:rPr>
          <w:rFonts w:asciiTheme="minorEastAsia" w:hAnsiTheme="minorEastAsia" w:hint="eastAsia"/>
          <w:szCs w:val="21"/>
        </w:rPr>
        <w:t>下記</w:t>
      </w:r>
      <w:r w:rsidR="00AA1A97" w:rsidRPr="001F5A37">
        <w:rPr>
          <w:rFonts w:asciiTheme="minorEastAsia" w:hAnsiTheme="minorEastAsia" w:hint="eastAsia"/>
          <w:szCs w:val="21"/>
        </w:rPr>
        <w:t>事項をご</w:t>
      </w:r>
      <w:r w:rsidR="004E17E5" w:rsidRPr="001F5A37">
        <w:rPr>
          <w:rFonts w:asciiTheme="minorEastAsia" w:hAnsiTheme="minorEastAsia" w:hint="eastAsia"/>
          <w:szCs w:val="21"/>
        </w:rPr>
        <w:t>了承</w:t>
      </w:r>
      <w:r w:rsidR="004B1E8E" w:rsidRPr="001F5A37">
        <w:rPr>
          <w:rFonts w:asciiTheme="minorEastAsia" w:hAnsiTheme="minorEastAsia" w:hint="eastAsia"/>
          <w:szCs w:val="21"/>
        </w:rPr>
        <w:t>のうえ、本紙に必要事項をご記入いただき、</w:t>
      </w:r>
      <w:r w:rsidR="004E17E5" w:rsidRPr="001F5A37">
        <w:rPr>
          <w:rFonts w:asciiTheme="minorEastAsia" w:hAnsiTheme="minorEastAsia" w:hint="eastAsia"/>
          <w:szCs w:val="21"/>
        </w:rPr>
        <w:t>浄土宗</w:t>
      </w:r>
      <w:r w:rsidR="009D3BD4">
        <w:rPr>
          <w:rFonts w:asciiTheme="minorEastAsia" w:hAnsiTheme="minorEastAsia" w:hint="eastAsia"/>
          <w:szCs w:val="21"/>
        </w:rPr>
        <w:t>総務部</w:t>
      </w:r>
      <w:r w:rsidR="000D6647">
        <w:rPr>
          <w:rFonts w:asciiTheme="minorEastAsia" w:hAnsiTheme="minorEastAsia" w:hint="eastAsia"/>
          <w:szCs w:val="21"/>
        </w:rPr>
        <w:t>（災害担当）</w:t>
      </w:r>
      <w:r w:rsidR="00AA1A97" w:rsidRPr="001F5A37">
        <w:rPr>
          <w:rFonts w:asciiTheme="minorEastAsia" w:hAnsiTheme="minorEastAsia" w:hint="eastAsia"/>
          <w:szCs w:val="21"/>
        </w:rPr>
        <w:t>までＦＡＸもしくは</w:t>
      </w:r>
      <w:r w:rsidR="003773F6" w:rsidRPr="001F5A37">
        <w:rPr>
          <w:rFonts w:asciiTheme="minorEastAsia" w:hAnsiTheme="minorEastAsia" w:hint="eastAsia"/>
          <w:szCs w:val="21"/>
        </w:rPr>
        <w:t>メール</w:t>
      </w:r>
      <w:r w:rsidRPr="001F5A37">
        <w:rPr>
          <w:rFonts w:asciiTheme="minorEastAsia" w:hAnsiTheme="minorEastAsia" w:hint="eastAsia"/>
          <w:szCs w:val="21"/>
        </w:rPr>
        <w:t>にて</w:t>
      </w:r>
      <w:r w:rsidR="00AA1A97" w:rsidRPr="001F5A37">
        <w:rPr>
          <w:rFonts w:asciiTheme="minorEastAsia" w:hAnsiTheme="minorEastAsia" w:hint="eastAsia"/>
          <w:szCs w:val="21"/>
        </w:rPr>
        <w:t>お申し込み</w:t>
      </w:r>
      <w:r w:rsidR="009C0E13" w:rsidRPr="001F5A37">
        <w:rPr>
          <w:rFonts w:asciiTheme="minorEastAsia" w:hAnsiTheme="minorEastAsia" w:hint="eastAsia"/>
          <w:szCs w:val="21"/>
        </w:rPr>
        <w:t>をお願いいたします</w:t>
      </w:r>
      <w:r w:rsidR="00AA1A97" w:rsidRPr="001F5A37">
        <w:rPr>
          <w:rFonts w:asciiTheme="minorEastAsia" w:hAnsiTheme="minorEastAsia" w:hint="eastAsia"/>
          <w:szCs w:val="21"/>
        </w:rPr>
        <w:t>。</w:t>
      </w:r>
    </w:p>
    <w:p w14:paraId="030D399C" w14:textId="77777777" w:rsidR="00FA77A5" w:rsidRPr="001F5A37" w:rsidRDefault="00FA77A5" w:rsidP="00FA77A5">
      <w:pPr>
        <w:spacing w:line="140" w:lineRule="exact"/>
        <w:ind w:firstLineChars="100" w:firstLine="210"/>
        <w:rPr>
          <w:rFonts w:asciiTheme="minorEastAsia" w:hAnsiTheme="minorEastAsia"/>
          <w:szCs w:val="21"/>
        </w:rPr>
      </w:pPr>
    </w:p>
    <w:p w14:paraId="2D67BF8F" w14:textId="4824F411" w:rsidR="004E17E5" w:rsidRPr="001F5A37" w:rsidRDefault="00441368"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004C7A5B" w:rsidRPr="001F5A37">
        <w:rPr>
          <w:rFonts w:asciiTheme="minorEastAsia" w:hAnsiTheme="minorEastAsia" w:hint="eastAsia"/>
          <w:szCs w:val="21"/>
        </w:rPr>
        <w:t>申請受付</w:t>
      </w:r>
      <w:r w:rsidR="004E17E5" w:rsidRPr="001F5A37">
        <w:rPr>
          <w:rFonts w:asciiTheme="minorEastAsia" w:hAnsiTheme="minorEastAsia" w:hint="eastAsia"/>
          <w:szCs w:val="21"/>
        </w:rPr>
        <w:t>期間</w:t>
      </w:r>
      <w:r w:rsidR="004A02D3" w:rsidRPr="001F5A37">
        <w:rPr>
          <w:rFonts w:asciiTheme="minorEastAsia" w:hAnsiTheme="minorEastAsia" w:hint="eastAsia"/>
          <w:szCs w:val="21"/>
        </w:rPr>
        <w:t>：</w:t>
      </w:r>
      <w:r w:rsidR="00CB6534">
        <w:rPr>
          <w:rFonts w:asciiTheme="minorEastAsia" w:hAnsiTheme="minorEastAsia" w:hint="eastAsia"/>
          <w:szCs w:val="21"/>
        </w:rPr>
        <w:t>令和元</w:t>
      </w:r>
      <w:r w:rsidR="004E17E5" w:rsidRPr="001F5A37">
        <w:rPr>
          <w:rFonts w:asciiTheme="minorEastAsia" w:hAnsiTheme="minorEastAsia" w:hint="eastAsia"/>
          <w:szCs w:val="21"/>
        </w:rPr>
        <w:t>年</w:t>
      </w:r>
      <w:r w:rsidR="005E15EB">
        <w:rPr>
          <w:rFonts w:asciiTheme="minorEastAsia" w:hAnsiTheme="minorEastAsia" w:hint="eastAsia"/>
          <w:szCs w:val="21"/>
        </w:rPr>
        <w:t>１０</w:t>
      </w:r>
      <w:r w:rsidR="004E17E5" w:rsidRPr="001F5A37">
        <w:rPr>
          <w:rFonts w:asciiTheme="minorEastAsia" w:hAnsiTheme="minorEastAsia" w:hint="eastAsia"/>
          <w:szCs w:val="21"/>
        </w:rPr>
        <w:t>月</w:t>
      </w:r>
      <w:r w:rsidR="00CB6534">
        <w:rPr>
          <w:rFonts w:asciiTheme="minorEastAsia" w:hAnsiTheme="minorEastAsia" w:hint="eastAsia"/>
          <w:szCs w:val="21"/>
        </w:rPr>
        <w:t>１</w:t>
      </w:r>
      <w:r w:rsidR="005E15EB">
        <w:rPr>
          <w:rFonts w:asciiTheme="minorEastAsia" w:hAnsiTheme="minorEastAsia" w:hint="eastAsia"/>
          <w:szCs w:val="21"/>
        </w:rPr>
        <w:t>６</w:t>
      </w:r>
      <w:r w:rsidR="004E17E5" w:rsidRPr="001F5A37">
        <w:rPr>
          <w:rFonts w:asciiTheme="minorEastAsia" w:hAnsiTheme="minorEastAsia" w:hint="eastAsia"/>
          <w:szCs w:val="21"/>
        </w:rPr>
        <w:t>日</w:t>
      </w:r>
      <w:r w:rsidR="003773F6" w:rsidRPr="001F5A37">
        <w:rPr>
          <w:rFonts w:asciiTheme="minorEastAsia" w:hAnsiTheme="minorEastAsia" w:hint="eastAsia"/>
          <w:szCs w:val="21"/>
        </w:rPr>
        <w:t>（</w:t>
      </w:r>
      <w:r w:rsidR="005E15EB">
        <w:rPr>
          <w:rFonts w:asciiTheme="minorEastAsia" w:hAnsiTheme="minorEastAsia" w:hint="eastAsia"/>
          <w:szCs w:val="21"/>
        </w:rPr>
        <w:t>水</w:t>
      </w:r>
      <w:r w:rsidR="003773F6" w:rsidRPr="001F5A37">
        <w:rPr>
          <w:rFonts w:asciiTheme="minorEastAsia" w:hAnsiTheme="minorEastAsia" w:hint="eastAsia"/>
          <w:szCs w:val="21"/>
        </w:rPr>
        <w:t>）</w:t>
      </w:r>
      <w:r w:rsidR="00372484" w:rsidRPr="001F5A37">
        <w:rPr>
          <w:rFonts w:asciiTheme="minorEastAsia" w:hAnsiTheme="minorEastAsia" w:hint="eastAsia"/>
          <w:szCs w:val="21"/>
        </w:rPr>
        <w:t>から</w:t>
      </w:r>
      <w:r w:rsidR="00CB6534">
        <w:rPr>
          <w:rFonts w:asciiTheme="minorEastAsia" w:hAnsiTheme="minorEastAsia" w:hint="eastAsia"/>
          <w:szCs w:val="21"/>
        </w:rPr>
        <w:t>令和元</w:t>
      </w:r>
      <w:r w:rsidR="004E17E5" w:rsidRPr="001F5A37">
        <w:rPr>
          <w:rFonts w:asciiTheme="minorEastAsia" w:hAnsiTheme="minorEastAsia" w:hint="eastAsia"/>
          <w:szCs w:val="21"/>
        </w:rPr>
        <w:t>年</w:t>
      </w:r>
      <w:r w:rsidR="00BC304A" w:rsidRPr="001F5A37">
        <w:rPr>
          <w:rFonts w:asciiTheme="minorEastAsia" w:hAnsiTheme="minorEastAsia" w:hint="eastAsia"/>
          <w:szCs w:val="21"/>
        </w:rPr>
        <w:t>１</w:t>
      </w:r>
      <w:r w:rsidR="005E15EB">
        <w:rPr>
          <w:rFonts w:asciiTheme="minorEastAsia" w:hAnsiTheme="minorEastAsia" w:hint="eastAsia"/>
          <w:szCs w:val="21"/>
        </w:rPr>
        <w:t>２</w:t>
      </w:r>
      <w:r w:rsidR="004E17E5" w:rsidRPr="001F5A37">
        <w:rPr>
          <w:rFonts w:asciiTheme="minorEastAsia" w:hAnsiTheme="minorEastAsia" w:hint="eastAsia"/>
          <w:szCs w:val="21"/>
        </w:rPr>
        <w:t>月</w:t>
      </w:r>
      <w:r w:rsidR="0061165E">
        <w:rPr>
          <w:rFonts w:asciiTheme="minorEastAsia" w:hAnsiTheme="minorEastAsia" w:hint="eastAsia"/>
          <w:szCs w:val="21"/>
        </w:rPr>
        <w:t>２</w:t>
      </w:r>
      <w:r w:rsidR="005E15EB">
        <w:rPr>
          <w:rFonts w:asciiTheme="minorEastAsia" w:hAnsiTheme="minorEastAsia" w:hint="eastAsia"/>
          <w:szCs w:val="21"/>
        </w:rPr>
        <w:t>５</w:t>
      </w:r>
      <w:r w:rsidR="004E17E5" w:rsidRPr="001F5A37">
        <w:rPr>
          <w:rFonts w:asciiTheme="minorEastAsia" w:hAnsiTheme="minorEastAsia" w:hint="eastAsia"/>
          <w:szCs w:val="21"/>
        </w:rPr>
        <w:t>日</w:t>
      </w:r>
      <w:r w:rsidR="003773F6" w:rsidRPr="001F5A37">
        <w:rPr>
          <w:rFonts w:asciiTheme="minorEastAsia" w:hAnsiTheme="minorEastAsia" w:hint="eastAsia"/>
          <w:szCs w:val="21"/>
        </w:rPr>
        <w:t>（</w:t>
      </w:r>
      <w:r w:rsidR="005E15EB">
        <w:rPr>
          <w:rFonts w:asciiTheme="minorEastAsia" w:hAnsiTheme="minorEastAsia" w:hint="eastAsia"/>
          <w:szCs w:val="21"/>
        </w:rPr>
        <w:t>水</w:t>
      </w:r>
      <w:r w:rsidR="003773F6" w:rsidRPr="001F5A37">
        <w:rPr>
          <w:rFonts w:asciiTheme="minorEastAsia" w:hAnsiTheme="minorEastAsia" w:hint="eastAsia"/>
          <w:szCs w:val="21"/>
        </w:rPr>
        <w:t>）</w:t>
      </w:r>
      <w:r w:rsidR="004E17E5" w:rsidRPr="001F5A37">
        <w:rPr>
          <w:rFonts w:asciiTheme="minorEastAsia" w:hAnsiTheme="minorEastAsia" w:hint="eastAsia"/>
          <w:szCs w:val="21"/>
        </w:rPr>
        <w:t>まで</w:t>
      </w:r>
    </w:p>
    <w:p w14:paraId="002C9909" w14:textId="50D37526" w:rsidR="004E17E5" w:rsidRPr="001F5A37" w:rsidRDefault="00441368"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004A02D3" w:rsidRPr="001F5A37">
        <w:rPr>
          <w:rFonts w:asciiTheme="minorEastAsia" w:hAnsiTheme="minorEastAsia" w:hint="eastAsia"/>
          <w:szCs w:val="21"/>
        </w:rPr>
        <w:t>引受</w:t>
      </w:r>
      <w:r w:rsidR="004E17E5" w:rsidRPr="001F5A37">
        <w:rPr>
          <w:rFonts w:asciiTheme="minorEastAsia" w:hAnsiTheme="minorEastAsia" w:hint="eastAsia"/>
          <w:szCs w:val="21"/>
        </w:rPr>
        <w:t>保険</w:t>
      </w:r>
      <w:r w:rsidR="004A02D3" w:rsidRPr="001F5A37">
        <w:rPr>
          <w:rFonts w:asciiTheme="minorEastAsia" w:hAnsiTheme="minorEastAsia" w:hint="eastAsia"/>
          <w:szCs w:val="21"/>
        </w:rPr>
        <w:t>会社</w:t>
      </w:r>
      <w:r w:rsidR="004E17E5" w:rsidRPr="001F5A37">
        <w:rPr>
          <w:rFonts w:asciiTheme="minorEastAsia" w:hAnsiTheme="minorEastAsia" w:hint="eastAsia"/>
          <w:szCs w:val="21"/>
        </w:rPr>
        <w:t>：</w:t>
      </w:r>
      <w:r w:rsidR="004A02D3" w:rsidRPr="001F5A37">
        <w:rPr>
          <w:rFonts w:asciiTheme="minorEastAsia" w:hAnsiTheme="minorEastAsia" w:hint="eastAsia"/>
          <w:szCs w:val="21"/>
        </w:rPr>
        <w:t>三井住友海上火災保険</w:t>
      </w:r>
      <w:r w:rsidR="00AE5406" w:rsidRPr="001F5A37">
        <w:rPr>
          <w:rFonts w:asciiTheme="minorEastAsia" w:hAnsiTheme="minorEastAsia" w:hint="eastAsia"/>
          <w:szCs w:val="21"/>
        </w:rPr>
        <w:t>株式会社</w:t>
      </w:r>
      <w:r w:rsidR="003A13D9" w:rsidRPr="001F5A37">
        <w:rPr>
          <w:rFonts w:asciiTheme="minorEastAsia" w:hAnsiTheme="minorEastAsia" w:hint="eastAsia"/>
          <w:szCs w:val="21"/>
        </w:rPr>
        <w:t>（</w:t>
      </w:r>
      <w:r w:rsidR="003D30D0">
        <w:rPr>
          <w:rFonts w:asciiTheme="minorEastAsia" w:hAnsiTheme="minorEastAsia" w:hint="eastAsia"/>
          <w:szCs w:val="21"/>
        </w:rPr>
        <w:t>株式会社エスアールエム</w:t>
      </w:r>
      <w:r w:rsidR="008E78BA" w:rsidRPr="001F5A37">
        <w:rPr>
          <w:rFonts w:asciiTheme="minorEastAsia" w:hAnsiTheme="minorEastAsia" w:hint="eastAsia"/>
          <w:szCs w:val="21"/>
        </w:rPr>
        <w:t>取り扱い</w:t>
      </w:r>
      <w:r w:rsidR="003A13D9" w:rsidRPr="001F5A37">
        <w:rPr>
          <w:rFonts w:asciiTheme="minorEastAsia" w:hAnsiTheme="minorEastAsia" w:hint="eastAsia"/>
          <w:szCs w:val="21"/>
        </w:rPr>
        <w:t>）</w:t>
      </w:r>
    </w:p>
    <w:p w14:paraId="49F7AEB5" w14:textId="5651FE71" w:rsidR="001F5A37" w:rsidRPr="001F5A37" w:rsidRDefault="008E78BA"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Pr="007D6AB5">
        <w:rPr>
          <w:rFonts w:asciiTheme="minorEastAsia" w:hAnsiTheme="minorEastAsia" w:hint="eastAsia"/>
          <w:spacing w:val="34"/>
          <w:kern w:val="0"/>
          <w:szCs w:val="21"/>
          <w:fitText w:val="1320" w:id="1478730752"/>
        </w:rPr>
        <w:t>保険プラ</w:t>
      </w:r>
      <w:r w:rsidRPr="007D6AB5">
        <w:rPr>
          <w:rFonts w:asciiTheme="minorEastAsia" w:hAnsiTheme="minorEastAsia" w:hint="eastAsia"/>
          <w:kern w:val="0"/>
          <w:szCs w:val="21"/>
          <w:fitText w:val="1320" w:id="1478730752"/>
        </w:rPr>
        <w:t>ン</w:t>
      </w:r>
      <w:r w:rsidRPr="001F5A37">
        <w:rPr>
          <w:rFonts w:asciiTheme="minorEastAsia" w:hAnsiTheme="minorEastAsia" w:hint="eastAsia"/>
          <w:szCs w:val="21"/>
        </w:rPr>
        <w:t>：</w:t>
      </w:r>
      <w:r w:rsidR="00B20654">
        <w:rPr>
          <w:rFonts w:asciiTheme="minorEastAsia" w:hAnsiTheme="minorEastAsia" w:hint="eastAsia"/>
          <w:szCs w:val="21"/>
        </w:rPr>
        <w:t>天災</w:t>
      </w:r>
      <w:r w:rsidRPr="001F5A37">
        <w:rPr>
          <w:rFonts w:asciiTheme="minorEastAsia" w:hAnsiTheme="minorEastAsia" w:hint="eastAsia"/>
          <w:szCs w:val="21"/>
        </w:rPr>
        <w:t>コース</w:t>
      </w:r>
      <w:r w:rsidR="007D6AB5">
        <w:rPr>
          <w:rFonts w:asciiTheme="minorEastAsia" w:hAnsiTheme="minorEastAsia" w:hint="eastAsia"/>
          <w:szCs w:val="21"/>
        </w:rPr>
        <w:t>天災</w:t>
      </w:r>
      <w:r w:rsidR="00A86110" w:rsidRPr="001F5A37">
        <w:rPr>
          <w:rFonts w:asciiTheme="minorEastAsia" w:hAnsiTheme="minorEastAsia" w:hint="eastAsia"/>
          <w:szCs w:val="21"/>
        </w:rPr>
        <w:t>Ａ</w:t>
      </w:r>
      <w:r w:rsidR="00974B14" w:rsidRPr="001F5A37">
        <w:rPr>
          <w:rFonts w:asciiTheme="minorEastAsia" w:hAnsiTheme="minorEastAsia" w:hint="eastAsia"/>
          <w:szCs w:val="21"/>
        </w:rPr>
        <w:t>プラン</w:t>
      </w:r>
      <w:r w:rsidRPr="001F5A37">
        <w:rPr>
          <w:rFonts w:asciiTheme="minorEastAsia" w:hAnsiTheme="minorEastAsia" w:hint="eastAsia"/>
          <w:szCs w:val="21"/>
        </w:rPr>
        <w:t>（地震・噴火・津波によるケガ</w:t>
      </w:r>
      <w:r w:rsidR="00B20654">
        <w:rPr>
          <w:rFonts w:asciiTheme="minorEastAsia" w:hAnsiTheme="minorEastAsia" w:hint="eastAsia"/>
          <w:szCs w:val="21"/>
        </w:rPr>
        <w:t>も</w:t>
      </w:r>
      <w:r w:rsidRPr="001F5A37">
        <w:rPr>
          <w:rFonts w:asciiTheme="minorEastAsia" w:hAnsiTheme="minorEastAsia" w:hint="eastAsia"/>
          <w:szCs w:val="21"/>
        </w:rPr>
        <w:t>補償）</w:t>
      </w:r>
    </w:p>
    <w:p w14:paraId="1EB1B2AD" w14:textId="224C58CF" w:rsidR="009325E8" w:rsidRDefault="004619F7" w:rsidP="009325E8">
      <w:pPr>
        <w:ind w:leftChars="100" w:left="420" w:rightChars="100" w:right="210" w:hangingChars="100" w:hanging="210"/>
        <w:rPr>
          <w:rFonts w:asciiTheme="minorEastAsia" w:hAnsiTheme="minorEastAsia"/>
          <w:szCs w:val="21"/>
        </w:rPr>
      </w:pPr>
      <w:r>
        <w:rPr>
          <w:rFonts w:asciiTheme="minorEastAsia" w:hAnsiTheme="minorEastAsia" w:hint="eastAsia"/>
          <w:szCs w:val="21"/>
        </w:rPr>
        <w:t>・補償内容は</w:t>
      </w:r>
      <w:r w:rsidR="00E210D0">
        <w:rPr>
          <w:rFonts w:asciiTheme="minorEastAsia" w:hAnsiTheme="minorEastAsia" w:hint="eastAsia"/>
          <w:szCs w:val="21"/>
        </w:rPr>
        <w:t>「◆</w:t>
      </w:r>
      <w:r>
        <w:rPr>
          <w:rFonts w:asciiTheme="minorEastAsia" w:hAnsiTheme="minorEastAsia" w:hint="eastAsia"/>
          <w:szCs w:val="21"/>
        </w:rPr>
        <w:t>申請にあたってのお願い</w:t>
      </w:r>
      <w:r w:rsidR="0018431C">
        <w:rPr>
          <w:rFonts w:asciiTheme="minorEastAsia" w:hAnsiTheme="minorEastAsia" w:hint="eastAsia"/>
          <w:szCs w:val="21"/>
        </w:rPr>
        <w:t>②</w:t>
      </w:r>
      <w:r w:rsidR="00E210D0">
        <w:rPr>
          <w:rFonts w:asciiTheme="minorEastAsia" w:hAnsiTheme="minorEastAsia" w:hint="eastAsia"/>
          <w:szCs w:val="21"/>
        </w:rPr>
        <w:t>」</w:t>
      </w:r>
      <w:r w:rsidR="009325E8">
        <w:rPr>
          <w:rFonts w:asciiTheme="minorEastAsia" w:hAnsiTheme="minorEastAsia" w:hint="eastAsia"/>
          <w:szCs w:val="21"/>
        </w:rPr>
        <w:t>に記載のホームページ</w:t>
      </w:r>
      <w:r w:rsidR="00E210D0">
        <w:rPr>
          <w:rFonts w:asciiTheme="minorEastAsia" w:hAnsiTheme="minorEastAsia" w:hint="eastAsia"/>
          <w:szCs w:val="21"/>
        </w:rPr>
        <w:t>からご確認</w:t>
      </w:r>
      <w:r w:rsidR="00974B14" w:rsidRPr="001F5A37">
        <w:rPr>
          <w:rFonts w:asciiTheme="minorEastAsia" w:hAnsiTheme="minorEastAsia" w:hint="eastAsia"/>
          <w:szCs w:val="21"/>
        </w:rPr>
        <w:t>ください</w:t>
      </w:r>
      <w:r w:rsidR="009325E8">
        <w:rPr>
          <w:rFonts w:asciiTheme="minorEastAsia" w:hAnsiTheme="minorEastAsia" w:hint="eastAsia"/>
          <w:szCs w:val="21"/>
        </w:rPr>
        <w:t>。</w:t>
      </w:r>
    </w:p>
    <w:p w14:paraId="3DF637B0" w14:textId="7296CFE0" w:rsidR="00974B14" w:rsidRPr="001F5A37" w:rsidRDefault="00E76015" w:rsidP="009325E8">
      <w:pPr>
        <w:ind w:leftChars="100" w:left="420" w:rightChars="100" w:right="210" w:hangingChars="100" w:hanging="210"/>
        <w:rPr>
          <w:rFonts w:asciiTheme="minorEastAsia" w:hAnsiTheme="minorEastAsia"/>
          <w:szCs w:val="21"/>
        </w:rPr>
      </w:pPr>
      <w:r w:rsidRPr="001F5A37">
        <w:rPr>
          <w:rFonts w:asciiTheme="minorEastAsia" w:hAnsiTheme="minorEastAsia" w:hint="eastAsia"/>
          <w:szCs w:val="21"/>
        </w:rPr>
        <w:t>（状況・</w:t>
      </w:r>
      <w:r w:rsidR="00372484" w:rsidRPr="001F5A37">
        <w:rPr>
          <w:rFonts w:asciiTheme="minorEastAsia" w:hAnsiTheme="minorEastAsia" w:hint="eastAsia"/>
          <w:szCs w:val="21"/>
        </w:rPr>
        <w:t>条件に</w:t>
      </w:r>
      <w:r w:rsidRPr="001F5A37">
        <w:rPr>
          <w:rFonts w:asciiTheme="minorEastAsia" w:hAnsiTheme="minorEastAsia" w:hint="eastAsia"/>
          <w:szCs w:val="21"/>
        </w:rPr>
        <w:t>よっては</w:t>
      </w:r>
      <w:r w:rsidR="00372484" w:rsidRPr="001F5A37">
        <w:rPr>
          <w:rFonts w:asciiTheme="minorEastAsia" w:hAnsiTheme="minorEastAsia" w:hint="eastAsia"/>
          <w:szCs w:val="21"/>
        </w:rPr>
        <w:t>保険金が支払われない場合もあります</w:t>
      </w:r>
      <w:r w:rsidRPr="001F5A37">
        <w:rPr>
          <w:rFonts w:asciiTheme="minorEastAsia" w:hAnsiTheme="minorEastAsia" w:hint="eastAsia"/>
          <w:szCs w:val="21"/>
        </w:rPr>
        <w:t>）。</w:t>
      </w:r>
    </w:p>
    <w:p w14:paraId="29C32C50" w14:textId="655E49A2" w:rsidR="004C7A5B" w:rsidRPr="001F5A37" w:rsidRDefault="00441368" w:rsidP="001F5A37">
      <w:pPr>
        <w:tabs>
          <w:tab w:val="left" w:pos="1134"/>
        </w:tabs>
        <w:spacing w:before="100"/>
        <w:ind w:rightChars="100" w:right="210"/>
        <w:rPr>
          <w:rFonts w:asciiTheme="minorEastAsia" w:hAnsiTheme="minorEastAsia"/>
          <w:szCs w:val="21"/>
        </w:rPr>
      </w:pPr>
      <w:r w:rsidRPr="001F5A37">
        <w:rPr>
          <w:rFonts w:asciiTheme="minorEastAsia" w:hAnsiTheme="minorEastAsia" w:hint="eastAsia"/>
          <w:szCs w:val="21"/>
        </w:rPr>
        <w:t>◆</w:t>
      </w:r>
      <w:r w:rsidR="004C7A5B" w:rsidRPr="001F5A37">
        <w:rPr>
          <w:rFonts w:asciiTheme="minorEastAsia" w:hAnsiTheme="minorEastAsia" w:hint="eastAsia"/>
          <w:szCs w:val="21"/>
        </w:rPr>
        <w:t>保険</w:t>
      </w:r>
      <w:r w:rsidR="00FF1B6F" w:rsidRPr="001F5A37">
        <w:rPr>
          <w:rFonts w:asciiTheme="minorEastAsia" w:hAnsiTheme="minorEastAsia" w:hint="eastAsia"/>
          <w:szCs w:val="21"/>
        </w:rPr>
        <w:t>補償</w:t>
      </w:r>
      <w:r w:rsidR="00147CBE" w:rsidRPr="001F5A37">
        <w:rPr>
          <w:rFonts w:asciiTheme="minorEastAsia" w:hAnsiTheme="minorEastAsia" w:hint="eastAsia"/>
          <w:szCs w:val="21"/>
        </w:rPr>
        <w:t>期間：</w:t>
      </w:r>
      <w:r w:rsidR="00AE5406" w:rsidRPr="001F5A37">
        <w:rPr>
          <w:rFonts w:asciiTheme="minorEastAsia" w:hAnsiTheme="minorEastAsia" w:hint="eastAsia"/>
          <w:szCs w:val="21"/>
        </w:rPr>
        <w:t>保険加入</w:t>
      </w:r>
      <w:r w:rsidRPr="001F5A37">
        <w:rPr>
          <w:rFonts w:asciiTheme="minorEastAsia" w:hAnsiTheme="minorEastAsia" w:hint="eastAsia"/>
          <w:szCs w:val="21"/>
        </w:rPr>
        <w:t>手続完了</w:t>
      </w:r>
      <w:r w:rsidR="00AE5406" w:rsidRPr="001F5A37">
        <w:rPr>
          <w:rFonts w:asciiTheme="minorEastAsia" w:hAnsiTheme="minorEastAsia" w:hint="eastAsia"/>
          <w:szCs w:val="21"/>
        </w:rPr>
        <w:t>日</w:t>
      </w:r>
      <w:r w:rsidRPr="001F5A37">
        <w:rPr>
          <w:rFonts w:asciiTheme="minorEastAsia" w:hAnsiTheme="minorEastAsia" w:hint="eastAsia"/>
          <w:szCs w:val="21"/>
        </w:rPr>
        <w:t>の翌日０時</w:t>
      </w:r>
      <w:r w:rsidR="00454A17" w:rsidRPr="001F5A37">
        <w:rPr>
          <w:rFonts w:asciiTheme="minorEastAsia" w:hAnsiTheme="minorEastAsia" w:hint="eastAsia"/>
          <w:szCs w:val="21"/>
        </w:rPr>
        <w:t>から</w:t>
      </w:r>
      <w:r w:rsidR="00CB6534">
        <w:rPr>
          <w:rFonts w:asciiTheme="minorEastAsia" w:hAnsiTheme="minorEastAsia" w:hint="eastAsia"/>
          <w:szCs w:val="21"/>
        </w:rPr>
        <w:t>令和</w:t>
      </w:r>
      <w:r w:rsidR="00D477FF">
        <w:rPr>
          <w:rFonts w:asciiTheme="minorEastAsia" w:hAnsiTheme="minorEastAsia" w:hint="eastAsia"/>
          <w:szCs w:val="21"/>
        </w:rPr>
        <w:t>２</w:t>
      </w:r>
      <w:r w:rsidR="00AE5406" w:rsidRPr="001F5A37">
        <w:rPr>
          <w:rFonts w:asciiTheme="minorEastAsia" w:hAnsiTheme="minorEastAsia" w:hint="eastAsia"/>
          <w:szCs w:val="21"/>
        </w:rPr>
        <w:t>年３月３１日ま</w:t>
      </w:r>
      <w:r w:rsidR="004C7A5B" w:rsidRPr="001F5A37">
        <w:rPr>
          <w:rFonts w:asciiTheme="minorEastAsia" w:hAnsiTheme="minorEastAsia" w:hint="eastAsia"/>
          <w:szCs w:val="21"/>
        </w:rPr>
        <w:t>で</w:t>
      </w:r>
    </w:p>
    <w:p w14:paraId="3F87B694" w14:textId="77777777" w:rsidR="00BC304A" w:rsidRPr="001F5A37" w:rsidRDefault="00D15545" w:rsidP="00D15545">
      <w:pPr>
        <w:tabs>
          <w:tab w:val="left" w:pos="1134"/>
        </w:tabs>
        <w:spacing w:line="240" w:lineRule="exact"/>
        <w:ind w:leftChars="100" w:left="840" w:rightChars="100" w:right="210" w:hangingChars="300" w:hanging="630"/>
        <w:rPr>
          <w:rFonts w:asciiTheme="minorEastAsia" w:hAnsiTheme="minorEastAsia"/>
          <w:szCs w:val="21"/>
        </w:rPr>
      </w:pPr>
      <w:r>
        <w:rPr>
          <w:rFonts w:asciiTheme="minorEastAsia" w:hAnsiTheme="minorEastAsia" w:hint="eastAsia"/>
          <w:szCs w:val="21"/>
        </w:rPr>
        <w:t>・</w:t>
      </w:r>
      <w:r w:rsidR="00A25897" w:rsidRPr="001F5A37">
        <w:rPr>
          <w:rFonts w:asciiTheme="minorEastAsia" w:hAnsiTheme="minorEastAsia" w:hint="eastAsia"/>
          <w:szCs w:val="21"/>
        </w:rPr>
        <w:t>浄土宗が</w:t>
      </w:r>
      <w:r w:rsidR="00AE5406" w:rsidRPr="001F5A37">
        <w:rPr>
          <w:rFonts w:asciiTheme="minorEastAsia" w:hAnsiTheme="minorEastAsia" w:hint="eastAsia"/>
          <w:szCs w:val="21"/>
        </w:rPr>
        <w:t>申請書</w:t>
      </w:r>
      <w:r w:rsidR="00A25897" w:rsidRPr="001F5A37">
        <w:rPr>
          <w:rFonts w:asciiTheme="minorEastAsia" w:hAnsiTheme="minorEastAsia" w:hint="eastAsia"/>
          <w:szCs w:val="21"/>
        </w:rPr>
        <w:t>を</w:t>
      </w:r>
      <w:r w:rsidR="00441368" w:rsidRPr="001F5A37">
        <w:rPr>
          <w:rFonts w:asciiTheme="minorEastAsia" w:hAnsiTheme="minorEastAsia" w:hint="eastAsia"/>
          <w:szCs w:val="21"/>
        </w:rPr>
        <w:t>受理</w:t>
      </w:r>
      <w:r w:rsidR="00AE5406" w:rsidRPr="001F5A37">
        <w:rPr>
          <w:rFonts w:asciiTheme="minorEastAsia" w:hAnsiTheme="minorEastAsia" w:hint="eastAsia"/>
          <w:szCs w:val="21"/>
        </w:rPr>
        <w:t>後</w:t>
      </w:r>
      <w:r w:rsidR="00441368" w:rsidRPr="001F5A37">
        <w:rPr>
          <w:rFonts w:asciiTheme="minorEastAsia" w:hAnsiTheme="minorEastAsia" w:hint="eastAsia"/>
          <w:szCs w:val="21"/>
        </w:rPr>
        <w:t>、</w:t>
      </w:r>
      <w:r w:rsidR="00AE5406" w:rsidRPr="001F5A37">
        <w:rPr>
          <w:rFonts w:asciiTheme="minorEastAsia" w:hAnsiTheme="minorEastAsia" w:hint="eastAsia"/>
          <w:szCs w:val="21"/>
        </w:rPr>
        <w:t>３</w:t>
      </w:r>
      <w:r w:rsidR="00441368" w:rsidRPr="001F5A37">
        <w:rPr>
          <w:rFonts w:asciiTheme="minorEastAsia" w:hAnsiTheme="minorEastAsia" w:hint="eastAsia"/>
          <w:szCs w:val="21"/>
        </w:rPr>
        <w:t>日</w:t>
      </w:r>
      <w:r w:rsidR="00AE5406" w:rsidRPr="001F5A37">
        <w:rPr>
          <w:rFonts w:asciiTheme="minorEastAsia" w:hAnsiTheme="minorEastAsia" w:hint="eastAsia"/>
          <w:szCs w:val="21"/>
        </w:rPr>
        <w:t>～４日で</w:t>
      </w:r>
      <w:r w:rsidR="00441368" w:rsidRPr="001F5A37">
        <w:rPr>
          <w:rFonts w:asciiTheme="minorEastAsia" w:hAnsiTheme="minorEastAsia" w:hint="eastAsia"/>
          <w:szCs w:val="21"/>
        </w:rPr>
        <w:t>保険加入</w:t>
      </w:r>
      <w:r w:rsidR="004C7A5B" w:rsidRPr="001F5A37">
        <w:rPr>
          <w:rFonts w:asciiTheme="minorEastAsia" w:hAnsiTheme="minorEastAsia" w:hint="eastAsia"/>
          <w:szCs w:val="21"/>
        </w:rPr>
        <w:t>手続き</w:t>
      </w:r>
      <w:r w:rsidR="00441368" w:rsidRPr="001F5A37">
        <w:rPr>
          <w:rFonts w:asciiTheme="minorEastAsia" w:hAnsiTheme="minorEastAsia" w:hint="eastAsia"/>
          <w:szCs w:val="21"/>
        </w:rPr>
        <w:t>を完了いたします</w:t>
      </w:r>
      <w:r w:rsidR="00BC304A" w:rsidRPr="001F5A37">
        <w:rPr>
          <w:rFonts w:asciiTheme="minorEastAsia" w:hAnsiTheme="minorEastAsia" w:hint="eastAsia"/>
          <w:szCs w:val="21"/>
        </w:rPr>
        <w:t>。</w:t>
      </w:r>
    </w:p>
    <w:p w14:paraId="54742A79" w14:textId="77777777" w:rsidR="00147CBE" w:rsidRPr="001F5A37" w:rsidRDefault="005F62F4" w:rsidP="00D15545">
      <w:pPr>
        <w:tabs>
          <w:tab w:val="left" w:pos="1134"/>
        </w:tabs>
        <w:spacing w:line="240" w:lineRule="exact"/>
        <w:ind w:leftChars="100" w:left="840" w:rightChars="100" w:right="210" w:hangingChars="300" w:hanging="630"/>
        <w:rPr>
          <w:rFonts w:asciiTheme="minorEastAsia" w:hAnsiTheme="minorEastAsia"/>
          <w:szCs w:val="21"/>
        </w:rPr>
      </w:pPr>
      <w:r w:rsidRPr="001F5A37">
        <w:rPr>
          <w:rFonts w:asciiTheme="minorEastAsia" w:hAnsiTheme="minorEastAsia" w:hint="eastAsia"/>
          <w:szCs w:val="21"/>
        </w:rPr>
        <w:t>・</w:t>
      </w:r>
      <w:r w:rsidR="00147CBE" w:rsidRPr="001F5A37">
        <w:rPr>
          <w:rFonts w:asciiTheme="minorEastAsia" w:hAnsiTheme="minorEastAsia" w:hint="eastAsia"/>
          <w:szCs w:val="21"/>
        </w:rPr>
        <w:t>期間内であれば他のボランティア活動でも補償されます</w:t>
      </w:r>
      <w:r w:rsidRPr="001F5A37">
        <w:rPr>
          <w:rFonts w:asciiTheme="minorEastAsia" w:hAnsiTheme="minorEastAsia" w:hint="eastAsia"/>
          <w:szCs w:val="21"/>
        </w:rPr>
        <w:t>。</w:t>
      </w:r>
    </w:p>
    <w:p w14:paraId="078E5494" w14:textId="77777777" w:rsidR="004E17E5" w:rsidRPr="001F5A37" w:rsidRDefault="005F62F4" w:rsidP="00D15545">
      <w:pPr>
        <w:spacing w:line="240" w:lineRule="exact"/>
        <w:ind w:leftChars="100" w:left="840" w:rightChars="100" w:right="210" w:hangingChars="300" w:hanging="630"/>
        <w:rPr>
          <w:rFonts w:asciiTheme="minorEastAsia" w:hAnsiTheme="minorEastAsia"/>
          <w:szCs w:val="21"/>
        </w:rPr>
      </w:pPr>
      <w:r w:rsidRPr="001F5A37">
        <w:rPr>
          <w:rFonts w:asciiTheme="minorEastAsia" w:hAnsiTheme="minorEastAsia" w:hint="eastAsia"/>
          <w:szCs w:val="21"/>
        </w:rPr>
        <w:t>・</w:t>
      </w:r>
      <w:r w:rsidR="00441368" w:rsidRPr="001F5A37">
        <w:rPr>
          <w:rFonts w:asciiTheme="minorEastAsia" w:hAnsiTheme="minorEastAsia" w:hint="eastAsia"/>
          <w:szCs w:val="21"/>
        </w:rPr>
        <w:t>補償開始まで日</w:t>
      </w:r>
      <w:r w:rsidR="00E76015" w:rsidRPr="001F5A37">
        <w:rPr>
          <w:rFonts w:asciiTheme="minorEastAsia" w:hAnsiTheme="minorEastAsia" w:hint="eastAsia"/>
          <w:szCs w:val="21"/>
        </w:rPr>
        <w:t>数</w:t>
      </w:r>
      <w:r w:rsidR="00441368" w:rsidRPr="001F5A37">
        <w:rPr>
          <w:rFonts w:asciiTheme="minorEastAsia" w:hAnsiTheme="minorEastAsia" w:hint="eastAsia"/>
          <w:szCs w:val="21"/>
        </w:rPr>
        <w:t>を要します</w:t>
      </w:r>
      <w:r w:rsidR="00951FF5" w:rsidRPr="001F5A37">
        <w:rPr>
          <w:rFonts w:asciiTheme="minorEastAsia" w:hAnsiTheme="minorEastAsia" w:hint="eastAsia"/>
          <w:szCs w:val="21"/>
        </w:rPr>
        <w:t>ので、</w:t>
      </w:r>
      <w:r w:rsidR="00441368" w:rsidRPr="001F5A37">
        <w:rPr>
          <w:rFonts w:asciiTheme="minorEastAsia" w:hAnsiTheme="minorEastAsia" w:hint="eastAsia"/>
          <w:szCs w:val="21"/>
        </w:rPr>
        <w:t>申請は余裕をもってお願いします。</w:t>
      </w:r>
    </w:p>
    <w:p w14:paraId="7A4F6577" w14:textId="164AA059" w:rsidR="00C05382" w:rsidRPr="001F5A37" w:rsidRDefault="00441368" w:rsidP="00610D23">
      <w:pPr>
        <w:tabs>
          <w:tab w:val="left" w:pos="1276"/>
        </w:tabs>
        <w:spacing w:before="160" w:line="240" w:lineRule="exact"/>
        <w:ind w:left="2100" w:rightChars="100" w:right="210" w:hangingChars="1000" w:hanging="2100"/>
        <w:rPr>
          <w:rFonts w:asciiTheme="minorEastAsia" w:hAnsiTheme="minorEastAsia"/>
          <w:szCs w:val="21"/>
        </w:rPr>
      </w:pPr>
      <w:r w:rsidRPr="001F5A37">
        <w:rPr>
          <w:rFonts w:asciiTheme="minorEastAsia" w:hAnsiTheme="minorEastAsia" w:hint="eastAsia"/>
          <w:szCs w:val="21"/>
        </w:rPr>
        <w:t>◆</w:t>
      </w:r>
      <w:r w:rsidR="00FD3C53" w:rsidRPr="001F5A37">
        <w:rPr>
          <w:rFonts w:asciiTheme="minorEastAsia" w:hAnsiTheme="minorEastAsia" w:hint="eastAsia"/>
          <w:szCs w:val="21"/>
        </w:rPr>
        <w:t>加入</w:t>
      </w:r>
      <w:r w:rsidR="004C7A5B" w:rsidRPr="001F5A37">
        <w:rPr>
          <w:rFonts w:asciiTheme="minorEastAsia" w:hAnsiTheme="minorEastAsia" w:hint="eastAsia"/>
          <w:szCs w:val="21"/>
        </w:rPr>
        <w:t>後の流れ</w:t>
      </w:r>
      <w:r w:rsidR="00610D23">
        <w:rPr>
          <w:rFonts w:asciiTheme="minorEastAsia" w:hAnsiTheme="minorEastAsia" w:hint="eastAsia"/>
          <w:szCs w:val="21"/>
        </w:rPr>
        <w:t>：</w:t>
      </w:r>
      <w:r w:rsidR="007A7FBC" w:rsidRPr="001F5A37">
        <w:rPr>
          <w:rFonts w:asciiTheme="minorEastAsia" w:hAnsiTheme="minorEastAsia"/>
          <w:szCs w:val="21"/>
        </w:rPr>
        <w:t> </w:t>
      </w:r>
      <w:r w:rsidR="008B22F9" w:rsidRPr="001F5A37">
        <w:rPr>
          <w:rFonts w:asciiTheme="minorEastAsia" w:hAnsiTheme="minorEastAsia" w:hint="eastAsia"/>
          <w:szCs w:val="21"/>
        </w:rPr>
        <w:t>①「ボランティア保険加入確認証（兼）保険料受領書」「ボランティア保険事故</w:t>
      </w:r>
      <w:r w:rsidR="00610D23">
        <w:rPr>
          <w:rFonts w:asciiTheme="minorEastAsia" w:hAnsiTheme="minorEastAsia" w:hint="eastAsia"/>
          <w:szCs w:val="21"/>
        </w:rPr>
        <w:t>報告</w:t>
      </w:r>
      <w:r w:rsidR="008B22F9" w:rsidRPr="001F5A37">
        <w:rPr>
          <w:rFonts w:asciiTheme="minorEastAsia" w:hAnsiTheme="minorEastAsia" w:hint="eastAsia"/>
          <w:szCs w:val="21"/>
        </w:rPr>
        <w:t>書」を、後日代表者へ送付します。</w:t>
      </w:r>
    </w:p>
    <w:p w14:paraId="52F46CCE" w14:textId="77777777" w:rsidR="001F5A37" w:rsidRDefault="004C7A5B" w:rsidP="00D15545">
      <w:pPr>
        <w:tabs>
          <w:tab w:val="left" w:pos="1276"/>
        </w:tabs>
        <w:spacing w:line="240" w:lineRule="exact"/>
        <w:ind w:leftChars="800" w:left="2100" w:rightChars="100" w:right="210" w:hangingChars="200" w:hanging="420"/>
        <w:rPr>
          <w:rFonts w:asciiTheme="minorEastAsia" w:hAnsiTheme="minorEastAsia"/>
          <w:szCs w:val="21"/>
        </w:rPr>
      </w:pPr>
      <w:r w:rsidRPr="001F5A37">
        <w:rPr>
          <w:rFonts w:asciiTheme="minorEastAsia" w:hAnsiTheme="minorEastAsia" w:hint="eastAsia"/>
          <w:szCs w:val="21"/>
        </w:rPr>
        <w:t>②</w:t>
      </w:r>
      <w:r w:rsidR="00FF1B6F" w:rsidRPr="001F5A37">
        <w:rPr>
          <w:rFonts w:asciiTheme="minorEastAsia" w:hAnsiTheme="minorEastAsia" w:hint="eastAsia"/>
          <w:szCs w:val="21"/>
        </w:rPr>
        <w:t>「</w:t>
      </w:r>
      <w:r w:rsidR="00C05382" w:rsidRPr="001F5A37">
        <w:rPr>
          <w:rFonts w:asciiTheme="minorEastAsia" w:hAnsiTheme="minorEastAsia" w:hint="eastAsia"/>
          <w:szCs w:val="21"/>
        </w:rPr>
        <w:t>保険加入確認証」</w:t>
      </w:r>
      <w:r w:rsidR="003036A1" w:rsidRPr="001F5A37">
        <w:rPr>
          <w:rFonts w:asciiTheme="minorEastAsia" w:hAnsiTheme="minorEastAsia" w:hint="eastAsia"/>
          <w:szCs w:val="21"/>
        </w:rPr>
        <w:t>は</w:t>
      </w:r>
      <w:r w:rsidR="008B22F9" w:rsidRPr="001F5A37">
        <w:rPr>
          <w:rFonts w:asciiTheme="minorEastAsia" w:hAnsiTheme="minorEastAsia" w:hint="eastAsia"/>
          <w:szCs w:val="21"/>
        </w:rPr>
        <w:t>加入者全員</w:t>
      </w:r>
      <w:r w:rsidR="00FF1B6F" w:rsidRPr="001F5A37">
        <w:rPr>
          <w:rFonts w:asciiTheme="minorEastAsia" w:hAnsiTheme="minorEastAsia" w:hint="eastAsia"/>
          <w:szCs w:val="21"/>
        </w:rPr>
        <w:t>に</w:t>
      </w:r>
      <w:r w:rsidR="00A86110" w:rsidRPr="001F5A37">
        <w:rPr>
          <w:rFonts w:asciiTheme="minorEastAsia" w:hAnsiTheme="minorEastAsia" w:hint="eastAsia"/>
          <w:szCs w:val="21"/>
        </w:rPr>
        <w:t>コピー</w:t>
      </w:r>
      <w:r w:rsidR="00FF1B6F" w:rsidRPr="001F5A37">
        <w:rPr>
          <w:rFonts w:asciiTheme="minorEastAsia" w:hAnsiTheme="minorEastAsia" w:hint="eastAsia"/>
          <w:szCs w:val="21"/>
        </w:rPr>
        <w:t>の上配布し</w:t>
      </w:r>
      <w:r w:rsidR="00C91EA6" w:rsidRPr="001F5A37">
        <w:rPr>
          <w:rFonts w:asciiTheme="minorEastAsia" w:hAnsiTheme="minorEastAsia" w:hint="eastAsia"/>
          <w:szCs w:val="21"/>
        </w:rPr>
        <w:t>、</w:t>
      </w:r>
      <w:r w:rsidR="00FF1B6F" w:rsidRPr="001F5A37">
        <w:rPr>
          <w:rFonts w:asciiTheme="minorEastAsia" w:hAnsiTheme="minorEastAsia" w:hint="eastAsia"/>
          <w:szCs w:val="21"/>
        </w:rPr>
        <w:t>各自の署名欄に署名し</w:t>
      </w:r>
      <w:r w:rsidR="00A86110" w:rsidRPr="001F5A37">
        <w:rPr>
          <w:rFonts w:asciiTheme="minorEastAsia" w:hAnsiTheme="minorEastAsia" w:hint="eastAsia"/>
          <w:szCs w:val="21"/>
        </w:rPr>
        <w:t>活動中は</w:t>
      </w:r>
      <w:r w:rsidR="008B22F9" w:rsidRPr="001F5A37">
        <w:rPr>
          <w:rFonts w:asciiTheme="minorEastAsia" w:hAnsiTheme="minorEastAsia" w:hint="eastAsia"/>
          <w:szCs w:val="21"/>
        </w:rPr>
        <w:t>保管</w:t>
      </w:r>
      <w:r w:rsidR="00C05382" w:rsidRPr="001F5A37">
        <w:rPr>
          <w:rFonts w:asciiTheme="minorEastAsia" w:hAnsiTheme="minorEastAsia" w:hint="eastAsia"/>
          <w:szCs w:val="21"/>
        </w:rPr>
        <w:t>してください</w:t>
      </w:r>
      <w:r w:rsidR="008B22F9" w:rsidRPr="001F5A37">
        <w:rPr>
          <w:rFonts w:asciiTheme="minorEastAsia" w:hAnsiTheme="minorEastAsia" w:hint="eastAsia"/>
          <w:szCs w:val="21"/>
        </w:rPr>
        <w:t>。</w:t>
      </w:r>
    </w:p>
    <w:p w14:paraId="05FF0E4E" w14:textId="77777777" w:rsidR="008B22F9" w:rsidRPr="001F5A37" w:rsidRDefault="00441368" w:rsidP="001F5A37">
      <w:pPr>
        <w:tabs>
          <w:tab w:val="left" w:pos="1276"/>
        </w:tabs>
        <w:spacing w:line="240" w:lineRule="exact"/>
        <w:ind w:leftChars="800" w:left="1680" w:rightChars="100" w:right="210"/>
        <w:rPr>
          <w:rFonts w:asciiTheme="minorEastAsia" w:hAnsiTheme="minorEastAsia"/>
          <w:szCs w:val="21"/>
        </w:rPr>
      </w:pPr>
      <w:r w:rsidRPr="001F5A37">
        <w:rPr>
          <w:rFonts w:asciiTheme="minorEastAsia" w:hAnsiTheme="minorEastAsia" w:hint="eastAsia"/>
          <w:szCs w:val="21"/>
        </w:rPr>
        <w:t>③</w:t>
      </w:r>
      <w:r w:rsidR="00FF1B6F" w:rsidRPr="001F5A37">
        <w:rPr>
          <w:rFonts w:asciiTheme="minorEastAsia" w:hAnsiTheme="minorEastAsia" w:hint="eastAsia"/>
          <w:szCs w:val="21"/>
        </w:rPr>
        <w:t>「</w:t>
      </w:r>
      <w:r w:rsidR="003036A1" w:rsidRPr="001F5A37">
        <w:rPr>
          <w:rFonts w:asciiTheme="minorEastAsia" w:hAnsiTheme="minorEastAsia" w:hint="eastAsia"/>
          <w:szCs w:val="21"/>
        </w:rPr>
        <w:t>事故報告書」は</w:t>
      </w:r>
      <w:r w:rsidR="008B22F9" w:rsidRPr="001F5A37">
        <w:rPr>
          <w:rFonts w:asciiTheme="minorEastAsia" w:hAnsiTheme="minorEastAsia" w:hint="eastAsia"/>
          <w:szCs w:val="21"/>
        </w:rPr>
        <w:t>事故が起きた場合に使用</w:t>
      </w:r>
      <w:r w:rsidR="00FF1B6F" w:rsidRPr="001F5A37">
        <w:rPr>
          <w:rFonts w:asciiTheme="minorEastAsia" w:hAnsiTheme="minorEastAsia" w:hint="eastAsia"/>
          <w:szCs w:val="21"/>
        </w:rPr>
        <w:t>しますので保管してください。</w:t>
      </w:r>
    </w:p>
    <w:p w14:paraId="24D4764B" w14:textId="77777777" w:rsidR="001F5A37" w:rsidRPr="001F5A37" w:rsidRDefault="001F5A37" w:rsidP="00D15545">
      <w:pPr>
        <w:spacing w:before="240" w:line="220" w:lineRule="exact"/>
        <w:rPr>
          <w:rFonts w:asciiTheme="minorEastAsia" w:hAnsiTheme="minorEastAsia"/>
          <w:szCs w:val="21"/>
        </w:rPr>
      </w:pPr>
      <w:r w:rsidRPr="001F5A37">
        <w:rPr>
          <w:rFonts w:asciiTheme="minorEastAsia" w:hAnsiTheme="minorEastAsia" w:hint="eastAsia"/>
          <w:szCs w:val="21"/>
        </w:rPr>
        <w:t>◆申請にあたってのお願い</w:t>
      </w:r>
    </w:p>
    <w:p w14:paraId="05CAD851" w14:textId="77777777" w:rsidR="00D15545" w:rsidRDefault="004619F7" w:rsidP="00D15545">
      <w:pPr>
        <w:spacing w:before="240" w:line="220" w:lineRule="exact"/>
        <w:ind w:leftChars="120" w:left="462" w:hangingChars="100" w:hanging="210"/>
        <w:rPr>
          <w:rFonts w:asciiTheme="minorEastAsia" w:hAnsiTheme="minorEastAsia"/>
          <w:szCs w:val="21"/>
        </w:rPr>
      </w:pPr>
      <w:r>
        <w:rPr>
          <w:rFonts w:asciiTheme="minorEastAsia" w:hAnsiTheme="minorEastAsia" w:hint="eastAsia"/>
          <w:szCs w:val="21"/>
        </w:rPr>
        <w:t>①</w:t>
      </w:r>
      <w:r w:rsidR="001F5A37" w:rsidRPr="001F5A37">
        <w:rPr>
          <w:rFonts w:asciiTheme="minorEastAsia" w:hAnsiTheme="minorEastAsia" w:hint="eastAsia"/>
          <w:szCs w:val="21"/>
        </w:rPr>
        <w:t>代表者の方は先頭にご記入のうえ、捺印もお願いいたします。また複数名で記入が足りない場合は、別紙をご用意いただき申請をお願いいたします。</w:t>
      </w:r>
    </w:p>
    <w:p w14:paraId="7B78054C" w14:textId="322C2237" w:rsidR="00CB6534" w:rsidRDefault="004619F7" w:rsidP="00CB6534">
      <w:pPr>
        <w:spacing w:before="240" w:line="240" w:lineRule="exact"/>
        <w:ind w:leftChars="120" w:left="462" w:hangingChars="100" w:hanging="210"/>
        <w:rPr>
          <w:rFonts w:asciiTheme="minorEastAsia" w:hAnsiTheme="minorEastAsia"/>
          <w:szCs w:val="21"/>
        </w:rPr>
      </w:pPr>
      <w:r>
        <w:rPr>
          <w:rFonts w:asciiTheme="minorEastAsia" w:hAnsiTheme="minorEastAsia" w:hint="eastAsia"/>
          <w:szCs w:val="21"/>
        </w:rPr>
        <w:t>②</w:t>
      </w:r>
      <w:r w:rsidR="001F5A37" w:rsidRPr="001F5A37">
        <w:rPr>
          <w:rFonts w:asciiTheme="minorEastAsia" w:hAnsiTheme="minorEastAsia" w:hint="eastAsia"/>
          <w:szCs w:val="21"/>
        </w:rPr>
        <w:t>申請の前に必ず上記内容とボランティア保険のご案内をご確認ください。</w:t>
      </w:r>
      <w:bookmarkStart w:id="1" w:name="_Hlk519865847"/>
    </w:p>
    <w:p w14:paraId="1AE6E2B6" w14:textId="44BD75CF" w:rsidR="00CB6534" w:rsidRDefault="00CB6534" w:rsidP="00CB6534">
      <w:pPr>
        <w:spacing w:line="240" w:lineRule="exact"/>
        <w:ind w:firstLineChars="100" w:firstLine="210"/>
        <w:rPr>
          <w:rFonts w:asciiTheme="minorEastAsia" w:hAnsiTheme="minorEastAsia"/>
          <w:szCs w:val="21"/>
        </w:rPr>
      </w:pPr>
      <w:r>
        <w:rPr>
          <w:rFonts w:asciiTheme="minorEastAsia" w:hAnsiTheme="minorEastAsia" w:hint="eastAsia"/>
          <w:szCs w:val="21"/>
        </w:rPr>
        <w:t>「京都府社会福祉協議会　地域福祉・ボランティア活動情報」</w:t>
      </w:r>
    </w:p>
    <w:p w14:paraId="622960A9" w14:textId="3B3FD54E" w:rsidR="00CB6534" w:rsidRPr="00CB6534" w:rsidRDefault="00CB6534" w:rsidP="00CB6534">
      <w:pPr>
        <w:spacing w:line="240" w:lineRule="exact"/>
        <w:ind w:leftChars="220" w:left="462"/>
        <w:rPr>
          <w:rFonts w:asciiTheme="minorEastAsia" w:hAnsiTheme="minorEastAsia"/>
          <w:szCs w:val="21"/>
          <w:u w:val="single"/>
        </w:rPr>
      </w:pPr>
      <w:r w:rsidRPr="00CB6534">
        <w:rPr>
          <w:rFonts w:asciiTheme="minorEastAsia" w:hAnsiTheme="minorEastAsia"/>
          <w:szCs w:val="21"/>
          <w:u w:val="single"/>
        </w:rPr>
        <w:t>http://www.kyoshakyo.or.jp/volunteer/volunteer5/</w:t>
      </w:r>
    </w:p>
    <w:bookmarkEnd w:id="1"/>
    <w:p w14:paraId="18EB6323" w14:textId="77777777" w:rsidR="004E17E5" w:rsidRPr="001F5A37" w:rsidRDefault="001F5A37" w:rsidP="001F5A37">
      <w:pPr>
        <w:spacing w:before="240" w:line="240" w:lineRule="exact"/>
        <w:rPr>
          <w:rFonts w:asciiTheme="minorEastAsia" w:hAnsiTheme="minorEastAsia"/>
          <w:szCs w:val="21"/>
        </w:rPr>
      </w:pPr>
      <w:r w:rsidRPr="001F5A37">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793971DA" wp14:editId="2BD1B5C7">
                <wp:simplePos x="0" y="0"/>
                <wp:positionH relativeFrom="column">
                  <wp:posOffset>38100</wp:posOffset>
                </wp:positionH>
                <wp:positionV relativeFrom="paragraph">
                  <wp:posOffset>3283585</wp:posOffset>
                </wp:positionV>
                <wp:extent cx="6105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723B9374" w14:textId="570FF98C" w:rsidR="007D6AB5" w:rsidRPr="004C7A5B" w:rsidRDefault="007D6AB5" w:rsidP="001F5A37">
                            <w:pPr>
                              <w:tabs>
                                <w:tab w:val="left" w:pos="709"/>
                              </w:tabs>
                              <w:ind w:left="809" w:hangingChars="337" w:hanging="809"/>
                              <w:rPr>
                                <w:rFonts w:ascii="ＭＳ Ｐゴシック" w:eastAsia="ＭＳ Ｐゴシック" w:hAnsi="ＭＳ Ｐゴシック"/>
                                <w:sz w:val="22"/>
                              </w:rPr>
                            </w:pPr>
                            <w:r w:rsidRPr="004C7A5B">
                              <w:rPr>
                                <w:rFonts w:ascii="ＭＳ Ｐゴシック" w:eastAsia="ＭＳ Ｐゴシック" w:hAnsi="ＭＳ Ｐゴシック" w:hint="eastAsia"/>
                                <w:sz w:val="24"/>
                              </w:rPr>
                              <w:t>浄土宗</w:t>
                            </w:r>
                            <w:r>
                              <w:rPr>
                                <w:rFonts w:ascii="ＭＳ Ｐゴシック" w:eastAsia="ＭＳ Ｐゴシック" w:hAnsi="ＭＳ Ｐゴシック" w:hint="eastAsia"/>
                                <w:sz w:val="24"/>
                              </w:rPr>
                              <w:t>総務部</w:t>
                            </w:r>
                            <w:r w:rsidRPr="004C7A5B">
                              <w:rPr>
                                <w:rFonts w:ascii="ＭＳ Ｐゴシック" w:eastAsia="ＭＳ Ｐゴシック" w:hAnsi="ＭＳ Ｐゴシック" w:hint="eastAsia"/>
                                <w:sz w:val="24"/>
                              </w:rPr>
                              <w:t xml:space="preserve">　</w:t>
                            </w:r>
                            <w:r w:rsidRPr="004C7A5B">
                              <w:rPr>
                                <w:rFonts w:ascii="ＭＳ Ｐゴシック" w:eastAsia="ＭＳ Ｐゴシック" w:hAnsi="ＭＳ Ｐゴシック"/>
                                <w:sz w:val="24"/>
                              </w:rPr>
                              <w:t xml:space="preserve">　　　　　</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６０５</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００６２</w:t>
                            </w:r>
                            <w:r w:rsidRPr="004C7A5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京都市東山区林下町４００－８</w:t>
                            </w:r>
                          </w:p>
                          <w:p w14:paraId="7294CDFC" w14:textId="3DF2F34D" w:rsidR="007D6AB5" w:rsidRPr="004C7A5B" w:rsidRDefault="007D6AB5" w:rsidP="00CB6534">
                            <w:pPr>
                              <w:tabs>
                                <w:tab w:val="left" w:pos="709"/>
                              </w:tabs>
                              <w:ind w:firstLineChars="1100" w:firstLine="2420"/>
                              <w:rPr>
                                <w:rFonts w:ascii="ＭＳ Ｐゴシック" w:eastAsia="ＭＳ Ｐゴシック" w:hAnsi="ＭＳ Ｐゴシック"/>
                              </w:rPr>
                            </w:pPr>
                            <w:r w:rsidRPr="004C7A5B">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：075-525-0479</w:t>
                            </w:r>
                            <w:r w:rsidRPr="004C7A5B">
                              <w:rPr>
                                <w:rFonts w:ascii="ＭＳ Ｐゴシック" w:eastAsia="ＭＳ Ｐゴシック" w:hAnsi="ＭＳ Ｐゴシック" w:hint="eastAsia"/>
                                <w:sz w:val="22"/>
                              </w:rPr>
                              <w:t xml:space="preserve">　　　FAX</w:t>
                            </w:r>
                            <w:r>
                              <w:rPr>
                                <w:rFonts w:ascii="ＭＳ Ｐゴシック" w:eastAsia="ＭＳ Ｐゴシック" w:hAnsi="ＭＳ Ｐゴシック" w:hint="eastAsia"/>
                                <w:sz w:val="22"/>
                              </w:rPr>
                              <w:t>：</w:t>
                            </w:r>
                            <w:r>
                              <w:rPr>
                                <w:rFonts w:ascii="ＭＳ Ｐゴシック" w:eastAsia="ＭＳ Ｐゴシック" w:hAnsi="ＭＳ Ｐゴシック"/>
                                <w:sz w:val="22"/>
                              </w:rPr>
                              <w:t>075-531-5105</w:t>
                            </w:r>
                            <w:r w:rsidRPr="004C7A5B">
                              <w:rPr>
                                <w:rFonts w:ascii="ＭＳ Ｐゴシック" w:eastAsia="ＭＳ Ｐゴシック" w:hAnsi="ＭＳ Ｐゴシック" w:hint="eastAsia"/>
                                <w:sz w:val="22"/>
                              </w:rPr>
                              <w:t xml:space="preserve">　　E-mail</w:t>
                            </w:r>
                            <w:r>
                              <w:rPr>
                                <w:rFonts w:ascii="ＭＳ Ｐゴシック" w:eastAsia="ＭＳ Ｐゴシック" w:hAnsi="ＭＳ Ｐゴシック" w:hint="eastAsia"/>
                                <w:sz w:val="22"/>
                              </w:rPr>
                              <w:t>：</w:t>
                            </w:r>
                            <w:r w:rsidRPr="004C7A5B">
                              <w:rPr>
                                <w:rFonts w:ascii="ＭＳ Ｐゴシック" w:eastAsia="ＭＳ Ｐゴシック" w:hAnsi="ＭＳ Ｐゴシック"/>
                                <w:sz w:val="22"/>
                              </w:rPr>
                              <w:t>saigai@jodo.or.jp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971DA" id="_x0000_t202" coordsize="21600,21600" o:spt="202" path="m,l,21600r21600,l21600,xe">
                <v:stroke joinstyle="miter"/>
                <v:path gradientshapeok="t" o:connecttype="rect"/>
              </v:shapetype>
              <v:shape id="テキスト ボックス 2" o:spid="_x0000_s1026" type="#_x0000_t202" style="position:absolute;left:0;text-align:left;margin-left:3pt;margin-top:258.55pt;width:480.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">
                <v:textbox style="mso-fit-shape-to-text:t">
                  <w:txbxContent>
                    <w:p w14:paraId="723B9374" w14:textId="570FF98C" w:rsidR="007D6AB5" w:rsidRPr="004C7A5B" w:rsidRDefault="007D6AB5" w:rsidP="001F5A37">
                      <w:pPr>
                        <w:tabs>
                          <w:tab w:val="left" w:pos="709"/>
                        </w:tabs>
                        <w:ind w:left="809" w:hangingChars="337" w:hanging="809"/>
                        <w:rPr>
                          <w:rFonts w:ascii="ＭＳ Ｐゴシック" w:eastAsia="ＭＳ Ｐゴシック" w:hAnsi="ＭＳ Ｐゴシック"/>
                          <w:sz w:val="22"/>
                        </w:rPr>
                      </w:pPr>
                      <w:r w:rsidRPr="004C7A5B">
                        <w:rPr>
                          <w:rFonts w:ascii="ＭＳ Ｐゴシック" w:eastAsia="ＭＳ Ｐゴシック" w:hAnsi="ＭＳ Ｐゴシック" w:hint="eastAsia"/>
                          <w:sz w:val="24"/>
                        </w:rPr>
                        <w:t>浄土宗</w:t>
                      </w:r>
                      <w:r>
                        <w:rPr>
                          <w:rFonts w:ascii="ＭＳ Ｐゴシック" w:eastAsia="ＭＳ Ｐゴシック" w:hAnsi="ＭＳ Ｐゴシック" w:hint="eastAsia"/>
                          <w:sz w:val="24"/>
                        </w:rPr>
                        <w:t>総務部</w:t>
                      </w:r>
                      <w:r w:rsidRPr="004C7A5B">
                        <w:rPr>
                          <w:rFonts w:ascii="ＭＳ Ｐゴシック" w:eastAsia="ＭＳ Ｐゴシック" w:hAnsi="ＭＳ Ｐゴシック" w:hint="eastAsia"/>
                          <w:sz w:val="24"/>
                        </w:rPr>
                        <w:t xml:space="preserve">　</w:t>
                      </w:r>
                      <w:r w:rsidRPr="004C7A5B">
                        <w:rPr>
                          <w:rFonts w:ascii="ＭＳ Ｐゴシック" w:eastAsia="ＭＳ Ｐゴシック" w:hAnsi="ＭＳ Ｐゴシック"/>
                          <w:sz w:val="24"/>
                        </w:rPr>
                        <w:t xml:space="preserve">　　　　　</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６０５</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００６２</w:t>
                      </w:r>
                      <w:r w:rsidRPr="004C7A5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京都市東山区林下町４００－８</w:t>
                      </w:r>
                    </w:p>
                    <w:p w14:paraId="7294CDFC" w14:textId="3DF2F34D" w:rsidR="007D6AB5" w:rsidRPr="004C7A5B" w:rsidRDefault="007D6AB5" w:rsidP="00CB6534">
                      <w:pPr>
                        <w:tabs>
                          <w:tab w:val="left" w:pos="709"/>
                        </w:tabs>
                        <w:ind w:firstLineChars="1100" w:firstLine="2420"/>
                        <w:rPr>
                          <w:rFonts w:ascii="ＭＳ Ｐゴシック" w:eastAsia="ＭＳ Ｐゴシック" w:hAnsi="ＭＳ Ｐゴシック"/>
                        </w:rPr>
                      </w:pPr>
                      <w:r w:rsidRPr="004C7A5B">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：075-525-0479</w:t>
                      </w:r>
                      <w:r w:rsidRPr="004C7A5B">
                        <w:rPr>
                          <w:rFonts w:ascii="ＭＳ Ｐゴシック" w:eastAsia="ＭＳ Ｐゴシック" w:hAnsi="ＭＳ Ｐゴシック" w:hint="eastAsia"/>
                          <w:sz w:val="22"/>
                        </w:rPr>
                        <w:t xml:space="preserve">　　　FAX</w:t>
                      </w:r>
                      <w:r>
                        <w:rPr>
                          <w:rFonts w:ascii="ＭＳ Ｐゴシック" w:eastAsia="ＭＳ Ｐゴシック" w:hAnsi="ＭＳ Ｐゴシック" w:hint="eastAsia"/>
                          <w:sz w:val="22"/>
                        </w:rPr>
                        <w:t>：</w:t>
                      </w:r>
                      <w:r>
                        <w:rPr>
                          <w:rFonts w:ascii="ＭＳ Ｐゴシック" w:eastAsia="ＭＳ Ｐゴシック" w:hAnsi="ＭＳ Ｐゴシック"/>
                          <w:sz w:val="22"/>
                        </w:rPr>
                        <w:t>075-531-5105</w:t>
                      </w:r>
                      <w:r w:rsidRPr="004C7A5B">
                        <w:rPr>
                          <w:rFonts w:ascii="ＭＳ Ｐゴシック" w:eastAsia="ＭＳ Ｐゴシック" w:hAnsi="ＭＳ Ｐゴシック" w:hint="eastAsia"/>
                          <w:sz w:val="22"/>
                        </w:rPr>
                        <w:t xml:space="preserve">　　E-mail</w:t>
                      </w:r>
                      <w:r>
                        <w:rPr>
                          <w:rFonts w:ascii="ＭＳ Ｐゴシック" w:eastAsia="ＭＳ Ｐゴシック" w:hAnsi="ＭＳ Ｐゴシック" w:hint="eastAsia"/>
                          <w:sz w:val="22"/>
                        </w:rPr>
                        <w:t>：</w:t>
                      </w:r>
                      <w:r w:rsidRPr="004C7A5B">
                        <w:rPr>
                          <w:rFonts w:ascii="ＭＳ Ｐゴシック" w:eastAsia="ＭＳ Ｐゴシック" w:hAnsi="ＭＳ Ｐゴシック"/>
                          <w:sz w:val="22"/>
                        </w:rPr>
                        <w:t>saigai@jodo.or.jp</w:t>
                      </w:r>
                    </w:p>
                  </w:txbxContent>
                </v:textbox>
              </v:shape>
            </w:pict>
          </mc:Fallback>
        </mc:AlternateContent>
      </w:r>
      <w:r w:rsidR="003036A1" w:rsidRPr="001F5A37">
        <w:rPr>
          <w:rFonts w:asciiTheme="minorEastAsia" w:hAnsiTheme="minorEastAsia" w:hint="eastAsia"/>
          <w:szCs w:val="21"/>
        </w:rPr>
        <w:t>※</w:t>
      </w:r>
      <w:r w:rsidR="003773F6" w:rsidRPr="001F5A37">
        <w:rPr>
          <w:rFonts w:asciiTheme="minorEastAsia" w:hAnsiTheme="minorEastAsia" w:hint="eastAsia"/>
          <w:szCs w:val="21"/>
        </w:rPr>
        <w:t>代表者の方を先頭にお書きください</w:t>
      </w:r>
      <w:r w:rsidR="00CC034A" w:rsidRPr="001F5A37">
        <w:rPr>
          <w:rFonts w:asciiTheme="minorEastAsia" w:hAnsiTheme="minorEastAsia" w:hint="eastAsia"/>
          <w:szCs w:val="21"/>
        </w:rPr>
        <w:t>。代表者の方のみ押印をお願いします。</w:t>
      </w:r>
    </w:p>
    <w:tbl>
      <w:tblPr>
        <w:tblStyle w:val="a3"/>
        <w:tblW w:w="10746" w:type="dxa"/>
        <w:tblInd w:w="-709" w:type="dxa"/>
        <w:tblBorders>
          <w:top w:val="single" w:sz="8" w:space="0" w:color="auto"/>
          <w:left w:val="none" w:sz="0" w:space="0" w:color="auto"/>
          <w:bottom w:val="single" w:sz="8" w:space="0" w:color="auto"/>
          <w:right w:val="none" w:sz="0" w:space="0" w:color="auto"/>
          <w:insideH w:val="single" w:sz="8" w:space="0" w:color="auto"/>
          <w:insideV w:val="dotted" w:sz="4" w:space="0" w:color="auto"/>
        </w:tblBorders>
        <w:tblCellMar>
          <w:left w:w="28" w:type="dxa"/>
          <w:right w:w="28" w:type="dxa"/>
        </w:tblCellMar>
        <w:tblLook w:val="04A0" w:firstRow="1" w:lastRow="0" w:firstColumn="1" w:lastColumn="0" w:noHBand="0" w:noVBand="1"/>
      </w:tblPr>
      <w:tblGrid>
        <w:gridCol w:w="562"/>
        <w:gridCol w:w="1678"/>
        <w:gridCol w:w="1259"/>
        <w:gridCol w:w="840"/>
        <w:gridCol w:w="1757"/>
        <w:gridCol w:w="2410"/>
        <w:gridCol w:w="564"/>
        <w:gridCol w:w="419"/>
        <w:gridCol w:w="419"/>
        <w:gridCol w:w="419"/>
        <w:gridCol w:w="419"/>
      </w:tblGrid>
      <w:tr w:rsidR="00E23E7A" w:rsidRPr="004C7A5B" w14:paraId="5593105F" w14:textId="77777777" w:rsidTr="00E23E7A">
        <w:trPr>
          <w:trHeight w:hRule="exact" w:val="567"/>
        </w:trPr>
        <w:tc>
          <w:tcPr>
            <w:tcW w:w="562" w:type="dxa"/>
            <w:tcBorders>
              <w:top w:val="nil"/>
              <w:bottom w:val="nil"/>
              <w:right w:val="nil"/>
            </w:tcBorders>
            <w:vAlign w:val="center"/>
          </w:tcPr>
          <w:p w14:paraId="1946E72C" w14:textId="77777777" w:rsidR="00E23E7A" w:rsidRPr="004C7A5B" w:rsidRDefault="00E23E7A" w:rsidP="004E17E5">
            <w:pPr>
              <w:jc w:val="center"/>
              <w:rPr>
                <w:rFonts w:asciiTheme="minorEastAsia" w:hAnsiTheme="minorEastAsia"/>
                <w:sz w:val="24"/>
                <w:szCs w:val="24"/>
              </w:rPr>
            </w:pPr>
          </w:p>
        </w:tc>
        <w:tc>
          <w:tcPr>
            <w:tcW w:w="1678" w:type="dxa"/>
            <w:tcBorders>
              <w:left w:val="nil"/>
            </w:tcBorders>
            <w:vAlign w:val="center"/>
          </w:tcPr>
          <w:p w14:paraId="501F31F7"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教区</w:t>
            </w:r>
          </w:p>
        </w:tc>
        <w:tc>
          <w:tcPr>
            <w:tcW w:w="1259" w:type="dxa"/>
            <w:vAlign w:val="center"/>
          </w:tcPr>
          <w:p w14:paraId="57CCA64C"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組</w:t>
            </w:r>
          </w:p>
        </w:tc>
        <w:tc>
          <w:tcPr>
            <w:tcW w:w="840" w:type="dxa"/>
            <w:vAlign w:val="center"/>
          </w:tcPr>
          <w:p w14:paraId="61149C15"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寺院№</w:t>
            </w:r>
          </w:p>
        </w:tc>
        <w:tc>
          <w:tcPr>
            <w:tcW w:w="1757" w:type="dxa"/>
            <w:vAlign w:val="center"/>
          </w:tcPr>
          <w:p w14:paraId="6EB4AFBC"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寺院名</w:t>
            </w:r>
          </w:p>
        </w:tc>
        <w:tc>
          <w:tcPr>
            <w:tcW w:w="2974" w:type="dxa"/>
            <w:gridSpan w:val="2"/>
            <w:vAlign w:val="center"/>
          </w:tcPr>
          <w:p w14:paraId="24C6C4E5" w14:textId="77777777" w:rsidR="00E23E7A" w:rsidRPr="004C7A5B" w:rsidRDefault="00E23E7A" w:rsidP="00E23E7A">
            <w:pPr>
              <w:jc w:val="center"/>
              <w:rPr>
                <w:rFonts w:asciiTheme="minorEastAsia" w:hAnsiTheme="minorEastAsia"/>
                <w:sz w:val="24"/>
                <w:szCs w:val="24"/>
              </w:rPr>
            </w:pPr>
            <w:r w:rsidRPr="004C7A5B">
              <w:rPr>
                <w:rFonts w:asciiTheme="minorEastAsia" w:hAnsiTheme="minorEastAsia" w:hint="eastAsia"/>
                <w:sz w:val="24"/>
                <w:szCs w:val="24"/>
              </w:rPr>
              <w:t>氏名</w:t>
            </w:r>
          </w:p>
        </w:tc>
        <w:tc>
          <w:tcPr>
            <w:tcW w:w="1676" w:type="dxa"/>
            <w:gridSpan w:val="4"/>
            <w:tcBorders>
              <w:left w:val="nil"/>
            </w:tcBorders>
            <w:vAlign w:val="center"/>
          </w:tcPr>
          <w:p w14:paraId="787C59EF" w14:textId="77777777" w:rsidR="00E23E7A" w:rsidRPr="004C7A5B" w:rsidRDefault="001F5A37" w:rsidP="005F62F4">
            <w:pPr>
              <w:jc w:val="center"/>
              <w:rPr>
                <w:rFonts w:asciiTheme="minorEastAsia" w:hAnsiTheme="minorEastAsia"/>
                <w:sz w:val="24"/>
                <w:szCs w:val="24"/>
              </w:rPr>
            </w:pPr>
            <w:r>
              <w:rPr>
                <w:rFonts w:asciiTheme="minorEastAsia" w:hAnsiTheme="minorEastAsia" w:hint="eastAsia"/>
                <w:sz w:val="24"/>
                <w:szCs w:val="24"/>
              </w:rPr>
              <w:t>行動</w:t>
            </w:r>
            <w:r w:rsidR="00E23E7A" w:rsidRPr="004C7A5B">
              <w:rPr>
                <w:rFonts w:asciiTheme="minorEastAsia" w:hAnsiTheme="minorEastAsia" w:hint="eastAsia"/>
                <w:sz w:val="24"/>
                <w:szCs w:val="24"/>
              </w:rPr>
              <w:t>予定日</w:t>
            </w:r>
          </w:p>
        </w:tc>
      </w:tr>
      <w:tr w:rsidR="00A865D0" w:rsidRPr="004C7A5B" w14:paraId="3BD47495" w14:textId="77777777" w:rsidTr="00A865D0">
        <w:trPr>
          <w:trHeight w:hRule="exact" w:val="567"/>
        </w:trPr>
        <w:tc>
          <w:tcPr>
            <w:tcW w:w="562" w:type="dxa"/>
            <w:tcBorders>
              <w:top w:val="nil"/>
              <w:bottom w:val="nil"/>
              <w:right w:val="nil"/>
            </w:tcBorders>
            <w:vAlign w:val="center"/>
          </w:tcPr>
          <w:p w14:paraId="05E7F1BE" w14:textId="77777777" w:rsidR="00A865D0" w:rsidRPr="004C7A5B" w:rsidRDefault="00A865D0" w:rsidP="004E17E5">
            <w:pPr>
              <w:jc w:val="center"/>
              <w:rPr>
                <w:rFonts w:asciiTheme="minorEastAsia" w:hAnsiTheme="minorEastAsia"/>
                <w:sz w:val="24"/>
                <w:szCs w:val="24"/>
              </w:rPr>
            </w:pPr>
            <w:r w:rsidRPr="004C7A5B">
              <w:rPr>
                <w:rFonts w:asciiTheme="minorEastAsia" w:hAnsiTheme="minorEastAsia" w:hint="eastAsia"/>
                <w:sz w:val="24"/>
                <w:szCs w:val="24"/>
              </w:rPr>
              <w:t>代表</w:t>
            </w:r>
          </w:p>
        </w:tc>
        <w:tc>
          <w:tcPr>
            <w:tcW w:w="1678" w:type="dxa"/>
            <w:tcBorders>
              <w:left w:val="nil"/>
            </w:tcBorders>
            <w:vAlign w:val="center"/>
          </w:tcPr>
          <w:p w14:paraId="2E31C8B6" w14:textId="77777777" w:rsidR="00A865D0" w:rsidRPr="004C7A5B" w:rsidRDefault="00A865D0" w:rsidP="004E17E5">
            <w:pPr>
              <w:jc w:val="center"/>
              <w:rPr>
                <w:rFonts w:asciiTheme="minorEastAsia" w:hAnsiTheme="minorEastAsia"/>
                <w:sz w:val="24"/>
                <w:szCs w:val="24"/>
              </w:rPr>
            </w:pPr>
          </w:p>
        </w:tc>
        <w:tc>
          <w:tcPr>
            <w:tcW w:w="1259" w:type="dxa"/>
            <w:vAlign w:val="center"/>
          </w:tcPr>
          <w:p w14:paraId="46EDBAEB" w14:textId="77777777" w:rsidR="00A865D0" w:rsidRPr="004C7A5B" w:rsidRDefault="00A865D0" w:rsidP="004E17E5">
            <w:pPr>
              <w:jc w:val="center"/>
              <w:rPr>
                <w:rFonts w:asciiTheme="minorEastAsia" w:hAnsiTheme="minorEastAsia"/>
                <w:sz w:val="24"/>
                <w:szCs w:val="24"/>
              </w:rPr>
            </w:pPr>
          </w:p>
        </w:tc>
        <w:tc>
          <w:tcPr>
            <w:tcW w:w="840" w:type="dxa"/>
            <w:vAlign w:val="center"/>
          </w:tcPr>
          <w:p w14:paraId="2928AA2E" w14:textId="77777777" w:rsidR="00A865D0" w:rsidRPr="004C7A5B" w:rsidRDefault="00A865D0" w:rsidP="004E17E5">
            <w:pPr>
              <w:jc w:val="center"/>
              <w:rPr>
                <w:rFonts w:asciiTheme="minorEastAsia" w:hAnsiTheme="minorEastAsia"/>
                <w:sz w:val="24"/>
                <w:szCs w:val="24"/>
              </w:rPr>
            </w:pPr>
          </w:p>
        </w:tc>
        <w:tc>
          <w:tcPr>
            <w:tcW w:w="1757" w:type="dxa"/>
            <w:vAlign w:val="center"/>
          </w:tcPr>
          <w:p w14:paraId="18157444" w14:textId="77777777" w:rsidR="00A865D0" w:rsidRPr="004C7A5B" w:rsidRDefault="00A865D0" w:rsidP="004E17E5">
            <w:pPr>
              <w:jc w:val="center"/>
              <w:rPr>
                <w:rFonts w:asciiTheme="minorEastAsia" w:hAnsiTheme="minorEastAsia"/>
                <w:sz w:val="24"/>
                <w:szCs w:val="24"/>
              </w:rPr>
            </w:pPr>
          </w:p>
        </w:tc>
        <w:tc>
          <w:tcPr>
            <w:tcW w:w="2410" w:type="dxa"/>
            <w:tcBorders>
              <w:right w:val="nil"/>
            </w:tcBorders>
            <w:vAlign w:val="center"/>
          </w:tcPr>
          <w:p w14:paraId="0A1A081C" w14:textId="77777777" w:rsidR="00A865D0" w:rsidRPr="004C7A5B" w:rsidRDefault="00A865D0" w:rsidP="004E17E5">
            <w:pPr>
              <w:jc w:val="center"/>
              <w:rPr>
                <w:rFonts w:asciiTheme="minorEastAsia" w:hAnsiTheme="minorEastAsia"/>
                <w:sz w:val="24"/>
                <w:szCs w:val="24"/>
              </w:rPr>
            </w:pPr>
          </w:p>
        </w:tc>
        <w:tc>
          <w:tcPr>
            <w:tcW w:w="564" w:type="dxa"/>
            <w:tcBorders>
              <w:left w:val="nil"/>
            </w:tcBorders>
            <w:vAlign w:val="center"/>
          </w:tcPr>
          <w:p w14:paraId="23B5BE84" w14:textId="77777777" w:rsidR="00A865D0" w:rsidRPr="004C7A5B" w:rsidRDefault="00A865D0" w:rsidP="00A35378">
            <w:pPr>
              <w:jc w:val="left"/>
              <w:rPr>
                <w:rFonts w:asciiTheme="minorEastAsia" w:hAnsiTheme="minorEastAsia"/>
                <w:sz w:val="24"/>
                <w:szCs w:val="24"/>
              </w:rPr>
            </w:pPr>
            <w:r w:rsidRPr="004C7A5B">
              <w:rPr>
                <w:rFonts w:asciiTheme="minorEastAsia" w:hAnsiTheme="minorEastAsia" w:cs="ＭＳ 明朝"/>
                <w:sz w:val="24"/>
                <w:szCs w:val="24"/>
              </w:rPr>
              <w:fldChar w:fldCharType="begin"/>
            </w:r>
            <w:r w:rsidRPr="004C7A5B">
              <w:rPr>
                <w:rFonts w:asciiTheme="minorEastAsia" w:hAnsiTheme="minorEastAsia" w:cs="ＭＳ 明朝"/>
                <w:sz w:val="24"/>
                <w:szCs w:val="24"/>
              </w:rPr>
              <w:instrText xml:space="preserve"> </w:instrText>
            </w:r>
            <w:r w:rsidRPr="004C7A5B">
              <w:rPr>
                <w:rFonts w:asciiTheme="minorEastAsia" w:hAnsiTheme="minorEastAsia" w:cs="ＭＳ 明朝" w:hint="eastAsia"/>
                <w:sz w:val="24"/>
                <w:szCs w:val="24"/>
              </w:rPr>
              <w:instrText>eq \o\ac(○,</w:instrText>
            </w:r>
            <w:r w:rsidRPr="004C7A5B">
              <w:rPr>
                <w:rFonts w:asciiTheme="minorEastAsia" w:hAnsiTheme="minorEastAsia" w:cs="ＭＳ 明朝" w:hint="eastAsia"/>
                <w:position w:val="3"/>
                <w:sz w:val="16"/>
                <w:szCs w:val="24"/>
              </w:rPr>
              <w:instrText>印</w:instrText>
            </w:r>
            <w:r w:rsidRPr="004C7A5B">
              <w:rPr>
                <w:rFonts w:asciiTheme="minorEastAsia" w:hAnsiTheme="minorEastAsia" w:cs="ＭＳ 明朝" w:hint="eastAsia"/>
                <w:sz w:val="24"/>
                <w:szCs w:val="24"/>
              </w:rPr>
              <w:instrText>)</w:instrText>
            </w:r>
            <w:r w:rsidRPr="004C7A5B">
              <w:rPr>
                <w:rFonts w:asciiTheme="minorEastAsia" w:hAnsiTheme="minorEastAsia" w:cs="ＭＳ 明朝"/>
                <w:sz w:val="24"/>
                <w:szCs w:val="24"/>
              </w:rPr>
              <w:fldChar w:fldCharType="end"/>
            </w:r>
          </w:p>
        </w:tc>
        <w:tc>
          <w:tcPr>
            <w:tcW w:w="419" w:type="dxa"/>
            <w:tcBorders>
              <w:left w:val="nil"/>
              <w:right w:val="nil"/>
            </w:tcBorders>
            <w:vAlign w:val="center"/>
          </w:tcPr>
          <w:p w14:paraId="0E5A851B"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right w:val="nil"/>
            </w:tcBorders>
            <w:vAlign w:val="center"/>
          </w:tcPr>
          <w:p w14:paraId="41B1044C"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3EFEA6E2"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4A550CAF"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49F1161E" w14:textId="77777777" w:rsidTr="00A865D0">
        <w:trPr>
          <w:trHeight w:hRule="exact" w:val="567"/>
        </w:trPr>
        <w:tc>
          <w:tcPr>
            <w:tcW w:w="562" w:type="dxa"/>
            <w:tcBorders>
              <w:top w:val="nil"/>
              <w:bottom w:val="nil"/>
              <w:right w:val="nil"/>
            </w:tcBorders>
            <w:vAlign w:val="center"/>
          </w:tcPr>
          <w:p w14:paraId="60895E41"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10F1D38F"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284DD6AA" w14:textId="77777777" w:rsidR="00A865D0" w:rsidRPr="004C7A5B" w:rsidRDefault="00A865D0" w:rsidP="00A865D0">
            <w:pPr>
              <w:jc w:val="center"/>
              <w:rPr>
                <w:rFonts w:asciiTheme="minorEastAsia" w:hAnsiTheme="minorEastAsia"/>
                <w:sz w:val="24"/>
                <w:szCs w:val="24"/>
              </w:rPr>
            </w:pPr>
          </w:p>
        </w:tc>
        <w:tc>
          <w:tcPr>
            <w:tcW w:w="840" w:type="dxa"/>
            <w:vAlign w:val="center"/>
          </w:tcPr>
          <w:p w14:paraId="4D30F6B2"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A74FAAE"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24C1D442"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3AF8A2CC"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6F8A3623"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244BC83D"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0A4D98D1"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5DEC366F"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2A523797" w14:textId="77777777" w:rsidTr="00A865D0">
        <w:trPr>
          <w:trHeight w:hRule="exact" w:val="567"/>
        </w:trPr>
        <w:tc>
          <w:tcPr>
            <w:tcW w:w="562" w:type="dxa"/>
            <w:tcBorders>
              <w:top w:val="nil"/>
              <w:bottom w:val="nil"/>
              <w:right w:val="nil"/>
            </w:tcBorders>
            <w:vAlign w:val="center"/>
          </w:tcPr>
          <w:p w14:paraId="40EA55EA"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78EEC3C0"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7AD8A378" w14:textId="77777777" w:rsidR="00A865D0" w:rsidRPr="004C7A5B" w:rsidRDefault="00A865D0" w:rsidP="00A865D0">
            <w:pPr>
              <w:jc w:val="center"/>
              <w:rPr>
                <w:rFonts w:asciiTheme="minorEastAsia" w:hAnsiTheme="minorEastAsia"/>
                <w:sz w:val="24"/>
                <w:szCs w:val="24"/>
              </w:rPr>
            </w:pPr>
          </w:p>
        </w:tc>
        <w:tc>
          <w:tcPr>
            <w:tcW w:w="840" w:type="dxa"/>
            <w:vAlign w:val="center"/>
          </w:tcPr>
          <w:p w14:paraId="64042336"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0DC7A8C2"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3FA1E1A9"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405AD94D"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784F2EB1"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10BF46B2"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1507E106"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6A506C28"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0E88405B" w14:textId="77777777" w:rsidTr="00A865D0">
        <w:trPr>
          <w:trHeight w:hRule="exact" w:val="567"/>
        </w:trPr>
        <w:tc>
          <w:tcPr>
            <w:tcW w:w="562" w:type="dxa"/>
            <w:tcBorders>
              <w:top w:val="nil"/>
              <w:bottom w:val="nil"/>
              <w:right w:val="nil"/>
            </w:tcBorders>
            <w:vAlign w:val="center"/>
          </w:tcPr>
          <w:p w14:paraId="2F2B5567"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2C781714"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161A18C2" w14:textId="77777777" w:rsidR="00A865D0" w:rsidRPr="004C7A5B" w:rsidRDefault="00A865D0" w:rsidP="00A865D0">
            <w:pPr>
              <w:jc w:val="center"/>
              <w:rPr>
                <w:rFonts w:asciiTheme="minorEastAsia" w:hAnsiTheme="minorEastAsia"/>
                <w:sz w:val="24"/>
                <w:szCs w:val="24"/>
              </w:rPr>
            </w:pPr>
          </w:p>
        </w:tc>
        <w:tc>
          <w:tcPr>
            <w:tcW w:w="840" w:type="dxa"/>
            <w:vAlign w:val="center"/>
          </w:tcPr>
          <w:p w14:paraId="023490B0"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359F6AFB"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3FD7FE1F"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5C3CBB0F"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0E11973"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769A12F0"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0FD569F1"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094DF3A2"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3881C6B0" w14:textId="77777777" w:rsidTr="005F62F4">
        <w:trPr>
          <w:trHeight w:hRule="exact" w:val="567"/>
        </w:trPr>
        <w:tc>
          <w:tcPr>
            <w:tcW w:w="562" w:type="dxa"/>
            <w:tcBorders>
              <w:top w:val="nil"/>
              <w:bottom w:val="nil"/>
              <w:right w:val="nil"/>
            </w:tcBorders>
            <w:vAlign w:val="center"/>
          </w:tcPr>
          <w:p w14:paraId="1C19A6DF"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1F237B40"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2F3C0F9B" w14:textId="77777777" w:rsidR="00A865D0" w:rsidRPr="004C7A5B" w:rsidRDefault="00A865D0" w:rsidP="00A865D0">
            <w:pPr>
              <w:jc w:val="center"/>
              <w:rPr>
                <w:rFonts w:asciiTheme="minorEastAsia" w:hAnsiTheme="minorEastAsia"/>
                <w:sz w:val="24"/>
                <w:szCs w:val="24"/>
              </w:rPr>
            </w:pPr>
          </w:p>
        </w:tc>
        <w:tc>
          <w:tcPr>
            <w:tcW w:w="840" w:type="dxa"/>
            <w:vAlign w:val="center"/>
          </w:tcPr>
          <w:p w14:paraId="2E2F807B"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F60B9FC"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6CCBE770"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657AAD4B"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E570EF5"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5CE59861"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6F13B719"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62642F91"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688FE176" w14:textId="77777777" w:rsidTr="00A865D0">
        <w:trPr>
          <w:trHeight w:hRule="exact" w:val="567"/>
        </w:trPr>
        <w:tc>
          <w:tcPr>
            <w:tcW w:w="562" w:type="dxa"/>
            <w:tcBorders>
              <w:top w:val="nil"/>
              <w:bottom w:val="nil"/>
              <w:right w:val="nil"/>
            </w:tcBorders>
            <w:vAlign w:val="center"/>
          </w:tcPr>
          <w:p w14:paraId="65B00ED3"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2E359A08"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5962F587" w14:textId="77777777" w:rsidR="00A865D0" w:rsidRPr="004C7A5B" w:rsidRDefault="00A865D0" w:rsidP="00A865D0">
            <w:pPr>
              <w:jc w:val="center"/>
              <w:rPr>
                <w:rFonts w:asciiTheme="minorEastAsia" w:hAnsiTheme="minorEastAsia"/>
                <w:sz w:val="24"/>
                <w:szCs w:val="24"/>
              </w:rPr>
            </w:pPr>
          </w:p>
        </w:tc>
        <w:tc>
          <w:tcPr>
            <w:tcW w:w="840" w:type="dxa"/>
            <w:vAlign w:val="center"/>
          </w:tcPr>
          <w:p w14:paraId="447226F7"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A4DB349"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41E3E464"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5EBDA73E"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CC5EA57"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3FBBC5E6"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21A3EE89"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2902B96A"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1F5A37" w:rsidRPr="004C7A5B" w14:paraId="0AEFEE10" w14:textId="77777777" w:rsidTr="00A865D0">
        <w:trPr>
          <w:trHeight w:hRule="exact" w:val="567"/>
        </w:trPr>
        <w:tc>
          <w:tcPr>
            <w:tcW w:w="562" w:type="dxa"/>
            <w:tcBorders>
              <w:top w:val="nil"/>
              <w:bottom w:val="nil"/>
              <w:right w:val="nil"/>
            </w:tcBorders>
            <w:vAlign w:val="center"/>
          </w:tcPr>
          <w:p w14:paraId="72C9506B" w14:textId="77777777" w:rsidR="001F5A37" w:rsidRPr="004C7A5B" w:rsidRDefault="001F5A37" w:rsidP="00A865D0">
            <w:pPr>
              <w:jc w:val="center"/>
              <w:rPr>
                <w:rFonts w:asciiTheme="minorEastAsia" w:hAnsiTheme="minorEastAsia"/>
                <w:sz w:val="24"/>
                <w:szCs w:val="24"/>
              </w:rPr>
            </w:pPr>
          </w:p>
        </w:tc>
        <w:tc>
          <w:tcPr>
            <w:tcW w:w="1678" w:type="dxa"/>
            <w:tcBorders>
              <w:left w:val="nil"/>
            </w:tcBorders>
            <w:vAlign w:val="center"/>
          </w:tcPr>
          <w:p w14:paraId="301F0FEF" w14:textId="77777777" w:rsidR="001F5A37" w:rsidRPr="004C7A5B" w:rsidRDefault="001F5A37" w:rsidP="00A865D0">
            <w:pPr>
              <w:jc w:val="center"/>
              <w:rPr>
                <w:rFonts w:asciiTheme="minorEastAsia" w:hAnsiTheme="minorEastAsia"/>
                <w:sz w:val="24"/>
                <w:szCs w:val="24"/>
              </w:rPr>
            </w:pPr>
          </w:p>
        </w:tc>
        <w:tc>
          <w:tcPr>
            <w:tcW w:w="1259" w:type="dxa"/>
            <w:vAlign w:val="center"/>
          </w:tcPr>
          <w:p w14:paraId="32B30F6E" w14:textId="77777777" w:rsidR="001F5A37" w:rsidRPr="004C7A5B" w:rsidRDefault="001F5A37" w:rsidP="00A865D0">
            <w:pPr>
              <w:jc w:val="center"/>
              <w:rPr>
                <w:rFonts w:asciiTheme="minorEastAsia" w:hAnsiTheme="minorEastAsia"/>
                <w:sz w:val="24"/>
                <w:szCs w:val="24"/>
              </w:rPr>
            </w:pPr>
          </w:p>
        </w:tc>
        <w:tc>
          <w:tcPr>
            <w:tcW w:w="840" w:type="dxa"/>
            <w:vAlign w:val="center"/>
          </w:tcPr>
          <w:p w14:paraId="1A63AD01" w14:textId="77777777" w:rsidR="001F5A37" w:rsidRPr="004C7A5B" w:rsidRDefault="001F5A37" w:rsidP="00A865D0">
            <w:pPr>
              <w:jc w:val="center"/>
              <w:rPr>
                <w:rFonts w:asciiTheme="minorEastAsia" w:hAnsiTheme="minorEastAsia"/>
                <w:sz w:val="24"/>
                <w:szCs w:val="24"/>
              </w:rPr>
            </w:pPr>
          </w:p>
        </w:tc>
        <w:tc>
          <w:tcPr>
            <w:tcW w:w="1757" w:type="dxa"/>
            <w:vAlign w:val="center"/>
          </w:tcPr>
          <w:p w14:paraId="7CF0C21F" w14:textId="77777777" w:rsidR="001F5A37" w:rsidRPr="004C7A5B" w:rsidRDefault="001F5A37" w:rsidP="00A865D0">
            <w:pPr>
              <w:jc w:val="center"/>
              <w:rPr>
                <w:rFonts w:asciiTheme="minorEastAsia" w:hAnsiTheme="minorEastAsia"/>
                <w:sz w:val="24"/>
                <w:szCs w:val="24"/>
              </w:rPr>
            </w:pPr>
          </w:p>
        </w:tc>
        <w:tc>
          <w:tcPr>
            <w:tcW w:w="2410" w:type="dxa"/>
            <w:tcBorders>
              <w:right w:val="nil"/>
            </w:tcBorders>
            <w:vAlign w:val="center"/>
          </w:tcPr>
          <w:p w14:paraId="3B541965" w14:textId="77777777" w:rsidR="001F5A37" w:rsidRPr="004C7A5B" w:rsidRDefault="001F5A37" w:rsidP="00A865D0">
            <w:pPr>
              <w:jc w:val="center"/>
              <w:rPr>
                <w:rFonts w:asciiTheme="minorEastAsia" w:hAnsiTheme="minorEastAsia"/>
                <w:sz w:val="24"/>
                <w:szCs w:val="24"/>
              </w:rPr>
            </w:pPr>
          </w:p>
        </w:tc>
        <w:tc>
          <w:tcPr>
            <w:tcW w:w="564" w:type="dxa"/>
            <w:tcBorders>
              <w:left w:val="nil"/>
            </w:tcBorders>
            <w:vAlign w:val="center"/>
          </w:tcPr>
          <w:p w14:paraId="245F1488" w14:textId="77777777" w:rsidR="001F5A37" w:rsidRPr="004C7A5B" w:rsidRDefault="001F5A37" w:rsidP="00A865D0">
            <w:pPr>
              <w:jc w:val="left"/>
              <w:rPr>
                <w:rFonts w:asciiTheme="minorEastAsia" w:hAnsiTheme="minorEastAsia"/>
                <w:sz w:val="24"/>
                <w:szCs w:val="24"/>
              </w:rPr>
            </w:pPr>
          </w:p>
        </w:tc>
        <w:tc>
          <w:tcPr>
            <w:tcW w:w="419" w:type="dxa"/>
            <w:tcBorders>
              <w:left w:val="nil"/>
              <w:right w:val="nil"/>
            </w:tcBorders>
            <w:vAlign w:val="center"/>
          </w:tcPr>
          <w:p w14:paraId="6EA35AE7" w14:textId="77777777" w:rsidR="001F5A37" w:rsidRPr="004C7A5B" w:rsidRDefault="001F5A37" w:rsidP="00A865D0">
            <w:pPr>
              <w:jc w:val="right"/>
              <w:rPr>
                <w:rFonts w:asciiTheme="minorEastAsia" w:hAnsiTheme="minorEastAsia"/>
                <w:sz w:val="24"/>
                <w:szCs w:val="24"/>
              </w:rPr>
            </w:pPr>
          </w:p>
        </w:tc>
        <w:tc>
          <w:tcPr>
            <w:tcW w:w="419" w:type="dxa"/>
            <w:tcBorders>
              <w:left w:val="nil"/>
              <w:right w:val="nil"/>
            </w:tcBorders>
            <w:vAlign w:val="center"/>
          </w:tcPr>
          <w:p w14:paraId="0BE34449" w14:textId="77777777" w:rsidR="001F5A37" w:rsidRPr="004C7A5B" w:rsidRDefault="001F5A37" w:rsidP="00A865D0">
            <w:pPr>
              <w:jc w:val="right"/>
              <w:rPr>
                <w:rFonts w:asciiTheme="minorEastAsia" w:hAnsiTheme="minorEastAsia" w:cs="ＭＳ 明朝"/>
                <w:sz w:val="24"/>
                <w:szCs w:val="24"/>
              </w:rPr>
            </w:pPr>
            <w:r>
              <w:rPr>
                <w:rFonts w:asciiTheme="minorEastAsia" w:hAnsiTheme="minorEastAsia" w:cs="ＭＳ 明朝" w:hint="eastAsia"/>
                <w:sz w:val="24"/>
                <w:szCs w:val="24"/>
              </w:rPr>
              <w:t>月</w:t>
            </w:r>
          </w:p>
        </w:tc>
        <w:tc>
          <w:tcPr>
            <w:tcW w:w="419" w:type="dxa"/>
            <w:tcBorders>
              <w:left w:val="nil"/>
              <w:right w:val="nil"/>
            </w:tcBorders>
            <w:vAlign w:val="center"/>
          </w:tcPr>
          <w:p w14:paraId="28BF5B72" w14:textId="77777777" w:rsidR="001F5A37" w:rsidRPr="004C7A5B" w:rsidRDefault="001F5A37" w:rsidP="00A865D0">
            <w:pPr>
              <w:jc w:val="right"/>
              <w:rPr>
                <w:rFonts w:asciiTheme="minorEastAsia" w:hAnsiTheme="minorEastAsia" w:cs="ＭＳ 明朝"/>
                <w:sz w:val="24"/>
                <w:szCs w:val="24"/>
              </w:rPr>
            </w:pPr>
          </w:p>
        </w:tc>
        <w:tc>
          <w:tcPr>
            <w:tcW w:w="419" w:type="dxa"/>
            <w:tcBorders>
              <w:left w:val="nil"/>
            </w:tcBorders>
            <w:vAlign w:val="center"/>
          </w:tcPr>
          <w:p w14:paraId="5023DD5C" w14:textId="77777777" w:rsidR="001F5A37" w:rsidRPr="004C7A5B" w:rsidRDefault="001F5A37" w:rsidP="00A865D0">
            <w:pPr>
              <w:jc w:val="right"/>
              <w:rPr>
                <w:rFonts w:asciiTheme="minorEastAsia" w:hAnsiTheme="minorEastAsia" w:cs="ＭＳ 明朝"/>
                <w:sz w:val="24"/>
                <w:szCs w:val="24"/>
              </w:rPr>
            </w:pPr>
            <w:r>
              <w:rPr>
                <w:rFonts w:asciiTheme="minorEastAsia" w:hAnsiTheme="minorEastAsia" w:cs="ＭＳ 明朝" w:hint="eastAsia"/>
                <w:sz w:val="24"/>
                <w:szCs w:val="24"/>
              </w:rPr>
              <w:t>日</w:t>
            </w:r>
          </w:p>
        </w:tc>
      </w:tr>
    </w:tbl>
    <w:p w14:paraId="318C94E9" w14:textId="77777777" w:rsidR="00FD3F43" w:rsidRPr="004C7A5B" w:rsidRDefault="00FD3F43" w:rsidP="001F5A37">
      <w:pPr>
        <w:tabs>
          <w:tab w:val="left" w:pos="709"/>
        </w:tabs>
        <w:rPr>
          <w:rFonts w:asciiTheme="minorEastAsia" w:hAnsiTheme="minorEastAsia"/>
          <w:sz w:val="22"/>
        </w:rPr>
      </w:pPr>
    </w:p>
    <w:sectPr w:rsidR="00FD3F43" w:rsidRPr="004C7A5B" w:rsidSect="003036A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6DB5" w14:textId="77777777" w:rsidR="007D6AB5" w:rsidRDefault="007D6AB5" w:rsidP="003773F6">
      <w:r>
        <w:separator/>
      </w:r>
    </w:p>
  </w:endnote>
  <w:endnote w:type="continuationSeparator" w:id="0">
    <w:p w14:paraId="6FE72376" w14:textId="77777777" w:rsidR="007D6AB5" w:rsidRDefault="007D6AB5" w:rsidP="0037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5741" w14:textId="77777777" w:rsidR="007D6AB5" w:rsidRDefault="007D6AB5" w:rsidP="003773F6">
      <w:r>
        <w:separator/>
      </w:r>
    </w:p>
  </w:footnote>
  <w:footnote w:type="continuationSeparator" w:id="0">
    <w:p w14:paraId="59F88E7F" w14:textId="77777777" w:rsidR="007D6AB5" w:rsidRDefault="007D6AB5" w:rsidP="0037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5D3B"/>
    <w:multiLevelType w:val="hybridMultilevel"/>
    <w:tmpl w:val="8B48AD82"/>
    <w:lvl w:ilvl="0" w:tplc="B516B872">
      <w:start w:val="2"/>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E5"/>
    <w:rsid w:val="000109E9"/>
    <w:rsid w:val="00010C1D"/>
    <w:rsid w:val="000144F2"/>
    <w:rsid w:val="00017D83"/>
    <w:rsid w:val="000256B1"/>
    <w:rsid w:val="00025CF6"/>
    <w:rsid w:val="00046060"/>
    <w:rsid w:val="00046B1C"/>
    <w:rsid w:val="00050BAF"/>
    <w:rsid w:val="00063D92"/>
    <w:rsid w:val="00064F18"/>
    <w:rsid w:val="000743D9"/>
    <w:rsid w:val="00076CF0"/>
    <w:rsid w:val="000837DE"/>
    <w:rsid w:val="00083E42"/>
    <w:rsid w:val="000A2895"/>
    <w:rsid w:val="000A6DE8"/>
    <w:rsid w:val="000B3BE0"/>
    <w:rsid w:val="000B544B"/>
    <w:rsid w:val="000B7798"/>
    <w:rsid w:val="000C2FD8"/>
    <w:rsid w:val="000C6930"/>
    <w:rsid w:val="000C769F"/>
    <w:rsid w:val="000D50B0"/>
    <w:rsid w:val="000D6647"/>
    <w:rsid w:val="000E5617"/>
    <w:rsid w:val="000E790C"/>
    <w:rsid w:val="000F0A93"/>
    <w:rsid w:val="00104AFD"/>
    <w:rsid w:val="00112466"/>
    <w:rsid w:val="0013197F"/>
    <w:rsid w:val="00132154"/>
    <w:rsid w:val="00136280"/>
    <w:rsid w:val="0014373E"/>
    <w:rsid w:val="00144FC4"/>
    <w:rsid w:val="00147CBE"/>
    <w:rsid w:val="00160E6F"/>
    <w:rsid w:val="00161127"/>
    <w:rsid w:val="00162552"/>
    <w:rsid w:val="00167056"/>
    <w:rsid w:val="00167BE0"/>
    <w:rsid w:val="001701E0"/>
    <w:rsid w:val="0018431C"/>
    <w:rsid w:val="0018670F"/>
    <w:rsid w:val="001947FD"/>
    <w:rsid w:val="001A25E8"/>
    <w:rsid w:val="001A788E"/>
    <w:rsid w:val="001B01E1"/>
    <w:rsid w:val="001B4B42"/>
    <w:rsid w:val="001B5057"/>
    <w:rsid w:val="001C2497"/>
    <w:rsid w:val="001C365D"/>
    <w:rsid w:val="001C4D15"/>
    <w:rsid w:val="001C4FC4"/>
    <w:rsid w:val="001D665B"/>
    <w:rsid w:val="001E4FDD"/>
    <w:rsid w:val="001F5A37"/>
    <w:rsid w:val="001F653A"/>
    <w:rsid w:val="00201C92"/>
    <w:rsid w:val="00204B12"/>
    <w:rsid w:val="002051A1"/>
    <w:rsid w:val="0021031F"/>
    <w:rsid w:val="0021101A"/>
    <w:rsid w:val="00213D93"/>
    <w:rsid w:val="00214B11"/>
    <w:rsid w:val="002159EF"/>
    <w:rsid w:val="002172C5"/>
    <w:rsid w:val="00223F50"/>
    <w:rsid w:val="00225C85"/>
    <w:rsid w:val="00231871"/>
    <w:rsid w:val="002510D0"/>
    <w:rsid w:val="00260526"/>
    <w:rsid w:val="0026094C"/>
    <w:rsid w:val="002622AF"/>
    <w:rsid w:val="00270C8A"/>
    <w:rsid w:val="002802F7"/>
    <w:rsid w:val="00286542"/>
    <w:rsid w:val="002A009D"/>
    <w:rsid w:val="002A0B46"/>
    <w:rsid w:val="002A7B85"/>
    <w:rsid w:val="002B0E06"/>
    <w:rsid w:val="002B1165"/>
    <w:rsid w:val="002B2280"/>
    <w:rsid w:val="002B40CF"/>
    <w:rsid w:val="002B6FD5"/>
    <w:rsid w:val="002C4EE8"/>
    <w:rsid w:val="002C5D17"/>
    <w:rsid w:val="002C6EDD"/>
    <w:rsid w:val="002E3B62"/>
    <w:rsid w:val="002E599E"/>
    <w:rsid w:val="002E6DF2"/>
    <w:rsid w:val="002F376D"/>
    <w:rsid w:val="002F556B"/>
    <w:rsid w:val="003036A1"/>
    <w:rsid w:val="00305062"/>
    <w:rsid w:val="0030600E"/>
    <w:rsid w:val="003135BF"/>
    <w:rsid w:val="00314EB1"/>
    <w:rsid w:val="00320C6A"/>
    <w:rsid w:val="0034177E"/>
    <w:rsid w:val="00341B20"/>
    <w:rsid w:val="003446C2"/>
    <w:rsid w:val="003467CA"/>
    <w:rsid w:val="00356671"/>
    <w:rsid w:val="0036280A"/>
    <w:rsid w:val="00372484"/>
    <w:rsid w:val="00374DA4"/>
    <w:rsid w:val="00374EE4"/>
    <w:rsid w:val="0037600E"/>
    <w:rsid w:val="00376926"/>
    <w:rsid w:val="003773F6"/>
    <w:rsid w:val="003831D9"/>
    <w:rsid w:val="003944FE"/>
    <w:rsid w:val="003A0023"/>
    <w:rsid w:val="003A0CFD"/>
    <w:rsid w:val="003A13D9"/>
    <w:rsid w:val="003A34FC"/>
    <w:rsid w:val="003B462F"/>
    <w:rsid w:val="003B5704"/>
    <w:rsid w:val="003B5C51"/>
    <w:rsid w:val="003C1C7D"/>
    <w:rsid w:val="003C4C06"/>
    <w:rsid w:val="003C5E95"/>
    <w:rsid w:val="003C690F"/>
    <w:rsid w:val="003D30D0"/>
    <w:rsid w:val="003E1BA9"/>
    <w:rsid w:val="00403D49"/>
    <w:rsid w:val="004152BA"/>
    <w:rsid w:val="0043479D"/>
    <w:rsid w:val="004355D9"/>
    <w:rsid w:val="00441368"/>
    <w:rsid w:val="00441917"/>
    <w:rsid w:val="00441A33"/>
    <w:rsid w:val="00446F62"/>
    <w:rsid w:val="00454A17"/>
    <w:rsid w:val="004619F7"/>
    <w:rsid w:val="004623E7"/>
    <w:rsid w:val="00462EA1"/>
    <w:rsid w:val="00472EEA"/>
    <w:rsid w:val="00480DEF"/>
    <w:rsid w:val="00481BA8"/>
    <w:rsid w:val="00486038"/>
    <w:rsid w:val="004924D9"/>
    <w:rsid w:val="004A02D3"/>
    <w:rsid w:val="004A1150"/>
    <w:rsid w:val="004A22F7"/>
    <w:rsid w:val="004A56E9"/>
    <w:rsid w:val="004A7E03"/>
    <w:rsid w:val="004B16D4"/>
    <w:rsid w:val="004B1E8E"/>
    <w:rsid w:val="004B1FE0"/>
    <w:rsid w:val="004B520B"/>
    <w:rsid w:val="004C7A5B"/>
    <w:rsid w:val="004D20B0"/>
    <w:rsid w:val="004D2E42"/>
    <w:rsid w:val="004E0417"/>
    <w:rsid w:val="004E0B3F"/>
    <w:rsid w:val="004E17E5"/>
    <w:rsid w:val="004E516D"/>
    <w:rsid w:val="004E6FF0"/>
    <w:rsid w:val="004F1CE3"/>
    <w:rsid w:val="004F21FF"/>
    <w:rsid w:val="004F68DA"/>
    <w:rsid w:val="00500CB2"/>
    <w:rsid w:val="00502BCB"/>
    <w:rsid w:val="0050320A"/>
    <w:rsid w:val="00503AF2"/>
    <w:rsid w:val="0050796F"/>
    <w:rsid w:val="00511BE9"/>
    <w:rsid w:val="00515A68"/>
    <w:rsid w:val="0053126D"/>
    <w:rsid w:val="00536E16"/>
    <w:rsid w:val="00540F71"/>
    <w:rsid w:val="00547E20"/>
    <w:rsid w:val="00561D81"/>
    <w:rsid w:val="00566071"/>
    <w:rsid w:val="005748AB"/>
    <w:rsid w:val="00582786"/>
    <w:rsid w:val="00587687"/>
    <w:rsid w:val="00587A4C"/>
    <w:rsid w:val="00590AFE"/>
    <w:rsid w:val="0059198B"/>
    <w:rsid w:val="005954B9"/>
    <w:rsid w:val="00595E8F"/>
    <w:rsid w:val="005978C3"/>
    <w:rsid w:val="005A5CA1"/>
    <w:rsid w:val="005B222C"/>
    <w:rsid w:val="005B509A"/>
    <w:rsid w:val="005B67B9"/>
    <w:rsid w:val="005B693A"/>
    <w:rsid w:val="005B773B"/>
    <w:rsid w:val="005C4EC7"/>
    <w:rsid w:val="005E15EB"/>
    <w:rsid w:val="005E5FE3"/>
    <w:rsid w:val="005F3981"/>
    <w:rsid w:val="005F62F4"/>
    <w:rsid w:val="00603887"/>
    <w:rsid w:val="006044B4"/>
    <w:rsid w:val="006049F1"/>
    <w:rsid w:val="00610D23"/>
    <w:rsid w:val="0061165E"/>
    <w:rsid w:val="0061240D"/>
    <w:rsid w:val="00612828"/>
    <w:rsid w:val="00614CE6"/>
    <w:rsid w:val="00620B88"/>
    <w:rsid w:val="00624167"/>
    <w:rsid w:val="00626902"/>
    <w:rsid w:val="00630E3F"/>
    <w:rsid w:val="00636E0E"/>
    <w:rsid w:val="006423D4"/>
    <w:rsid w:val="00642595"/>
    <w:rsid w:val="006455E7"/>
    <w:rsid w:val="00647ABD"/>
    <w:rsid w:val="0065095F"/>
    <w:rsid w:val="0065144D"/>
    <w:rsid w:val="0065275C"/>
    <w:rsid w:val="00664056"/>
    <w:rsid w:val="0066422A"/>
    <w:rsid w:val="00664F2F"/>
    <w:rsid w:val="00666859"/>
    <w:rsid w:val="00667F56"/>
    <w:rsid w:val="00671932"/>
    <w:rsid w:val="00673B5B"/>
    <w:rsid w:val="006753DA"/>
    <w:rsid w:val="00686587"/>
    <w:rsid w:val="006879B9"/>
    <w:rsid w:val="00691021"/>
    <w:rsid w:val="00696A31"/>
    <w:rsid w:val="006A0CD0"/>
    <w:rsid w:val="006B575B"/>
    <w:rsid w:val="006B6FDB"/>
    <w:rsid w:val="006C55A0"/>
    <w:rsid w:val="00701EE3"/>
    <w:rsid w:val="0071644E"/>
    <w:rsid w:val="00716D59"/>
    <w:rsid w:val="0072022C"/>
    <w:rsid w:val="007234D6"/>
    <w:rsid w:val="00732D67"/>
    <w:rsid w:val="00734E11"/>
    <w:rsid w:val="007356E6"/>
    <w:rsid w:val="00741460"/>
    <w:rsid w:val="00744842"/>
    <w:rsid w:val="0074536E"/>
    <w:rsid w:val="00753204"/>
    <w:rsid w:val="0075691C"/>
    <w:rsid w:val="00764DA3"/>
    <w:rsid w:val="007653DC"/>
    <w:rsid w:val="00767BE6"/>
    <w:rsid w:val="00767C25"/>
    <w:rsid w:val="00772F0F"/>
    <w:rsid w:val="007762D8"/>
    <w:rsid w:val="00781997"/>
    <w:rsid w:val="00790E76"/>
    <w:rsid w:val="00791904"/>
    <w:rsid w:val="0079192B"/>
    <w:rsid w:val="00794451"/>
    <w:rsid w:val="007A7002"/>
    <w:rsid w:val="007A76DE"/>
    <w:rsid w:val="007A7FBC"/>
    <w:rsid w:val="007B3562"/>
    <w:rsid w:val="007B6C7B"/>
    <w:rsid w:val="007B77BC"/>
    <w:rsid w:val="007C37E2"/>
    <w:rsid w:val="007D114C"/>
    <w:rsid w:val="007D2C55"/>
    <w:rsid w:val="007D65F2"/>
    <w:rsid w:val="007D6AB5"/>
    <w:rsid w:val="007E3805"/>
    <w:rsid w:val="007E7115"/>
    <w:rsid w:val="007F341A"/>
    <w:rsid w:val="007F41B7"/>
    <w:rsid w:val="007F4300"/>
    <w:rsid w:val="007F49D6"/>
    <w:rsid w:val="007F69B9"/>
    <w:rsid w:val="00805D12"/>
    <w:rsid w:val="0080601A"/>
    <w:rsid w:val="008061EE"/>
    <w:rsid w:val="008113EA"/>
    <w:rsid w:val="00815E7C"/>
    <w:rsid w:val="00815FDF"/>
    <w:rsid w:val="00825B5C"/>
    <w:rsid w:val="00827951"/>
    <w:rsid w:val="00836CA6"/>
    <w:rsid w:val="00852EA4"/>
    <w:rsid w:val="00856B97"/>
    <w:rsid w:val="00862730"/>
    <w:rsid w:val="00862814"/>
    <w:rsid w:val="00862EDF"/>
    <w:rsid w:val="008651FF"/>
    <w:rsid w:val="00867EBB"/>
    <w:rsid w:val="0087461D"/>
    <w:rsid w:val="0088360B"/>
    <w:rsid w:val="00883A9E"/>
    <w:rsid w:val="008858E9"/>
    <w:rsid w:val="00887CF3"/>
    <w:rsid w:val="00887D2B"/>
    <w:rsid w:val="00892CC3"/>
    <w:rsid w:val="008968AC"/>
    <w:rsid w:val="008A394E"/>
    <w:rsid w:val="008A6CC3"/>
    <w:rsid w:val="008B22F9"/>
    <w:rsid w:val="008C241A"/>
    <w:rsid w:val="008C2676"/>
    <w:rsid w:val="008C4B3E"/>
    <w:rsid w:val="008C539A"/>
    <w:rsid w:val="008D3E03"/>
    <w:rsid w:val="008D575E"/>
    <w:rsid w:val="008E2289"/>
    <w:rsid w:val="008E26B1"/>
    <w:rsid w:val="008E4A6C"/>
    <w:rsid w:val="008E78BA"/>
    <w:rsid w:val="008F18B5"/>
    <w:rsid w:val="008F1BED"/>
    <w:rsid w:val="00911436"/>
    <w:rsid w:val="00911E90"/>
    <w:rsid w:val="00915163"/>
    <w:rsid w:val="00921478"/>
    <w:rsid w:val="00922D7B"/>
    <w:rsid w:val="00927040"/>
    <w:rsid w:val="009316F5"/>
    <w:rsid w:val="00931755"/>
    <w:rsid w:val="009325E8"/>
    <w:rsid w:val="009371D0"/>
    <w:rsid w:val="0094160A"/>
    <w:rsid w:val="00951FF5"/>
    <w:rsid w:val="009530B8"/>
    <w:rsid w:val="009577D4"/>
    <w:rsid w:val="00960DC7"/>
    <w:rsid w:val="009615B1"/>
    <w:rsid w:val="0096508D"/>
    <w:rsid w:val="00965D3F"/>
    <w:rsid w:val="0096750E"/>
    <w:rsid w:val="00974B14"/>
    <w:rsid w:val="00975E9D"/>
    <w:rsid w:val="00980E38"/>
    <w:rsid w:val="009823C6"/>
    <w:rsid w:val="00986FF8"/>
    <w:rsid w:val="0098701B"/>
    <w:rsid w:val="00990338"/>
    <w:rsid w:val="00994BEB"/>
    <w:rsid w:val="00994C0E"/>
    <w:rsid w:val="00995AC1"/>
    <w:rsid w:val="009976FC"/>
    <w:rsid w:val="009A1628"/>
    <w:rsid w:val="009A3BEB"/>
    <w:rsid w:val="009B10FD"/>
    <w:rsid w:val="009B29A0"/>
    <w:rsid w:val="009B622B"/>
    <w:rsid w:val="009C0E13"/>
    <w:rsid w:val="009C1A4C"/>
    <w:rsid w:val="009C20B8"/>
    <w:rsid w:val="009C4868"/>
    <w:rsid w:val="009C6773"/>
    <w:rsid w:val="009D3BD4"/>
    <w:rsid w:val="009D4189"/>
    <w:rsid w:val="009D45B3"/>
    <w:rsid w:val="009E0255"/>
    <w:rsid w:val="009E3A18"/>
    <w:rsid w:val="009E6144"/>
    <w:rsid w:val="009F3162"/>
    <w:rsid w:val="009F34CB"/>
    <w:rsid w:val="009F5316"/>
    <w:rsid w:val="00A037FF"/>
    <w:rsid w:val="00A03FF9"/>
    <w:rsid w:val="00A10F6B"/>
    <w:rsid w:val="00A14609"/>
    <w:rsid w:val="00A14E9C"/>
    <w:rsid w:val="00A25897"/>
    <w:rsid w:val="00A2690C"/>
    <w:rsid w:val="00A35378"/>
    <w:rsid w:val="00A407AE"/>
    <w:rsid w:val="00A54586"/>
    <w:rsid w:val="00A64BE3"/>
    <w:rsid w:val="00A667B1"/>
    <w:rsid w:val="00A73ED2"/>
    <w:rsid w:val="00A7739E"/>
    <w:rsid w:val="00A854EE"/>
    <w:rsid w:val="00A85790"/>
    <w:rsid w:val="00A86110"/>
    <w:rsid w:val="00A865D0"/>
    <w:rsid w:val="00A87A26"/>
    <w:rsid w:val="00A918F8"/>
    <w:rsid w:val="00A91912"/>
    <w:rsid w:val="00A9354C"/>
    <w:rsid w:val="00AA1A97"/>
    <w:rsid w:val="00AA31CC"/>
    <w:rsid w:val="00AB2265"/>
    <w:rsid w:val="00AB3C1A"/>
    <w:rsid w:val="00AB406B"/>
    <w:rsid w:val="00AC0C28"/>
    <w:rsid w:val="00AC221E"/>
    <w:rsid w:val="00AC44AA"/>
    <w:rsid w:val="00AC52AB"/>
    <w:rsid w:val="00AC76E5"/>
    <w:rsid w:val="00AE5406"/>
    <w:rsid w:val="00AF0636"/>
    <w:rsid w:val="00AF205D"/>
    <w:rsid w:val="00B03AD4"/>
    <w:rsid w:val="00B0787E"/>
    <w:rsid w:val="00B12A9F"/>
    <w:rsid w:val="00B20654"/>
    <w:rsid w:val="00B20DE7"/>
    <w:rsid w:val="00B25FE5"/>
    <w:rsid w:val="00B35D5F"/>
    <w:rsid w:val="00B37D26"/>
    <w:rsid w:val="00B43381"/>
    <w:rsid w:val="00B45CB4"/>
    <w:rsid w:val="00B539D6"/>
    <w:rsid w:val="00B60605"/>
    <w:rsid w:val="00B67C26"/>
    <w:rsid w:val="00B85305"/>
    <w:rsid w:val="00B86367"/>
    <w:rsid w:val="00B90BAC"/>
    <w:rsid w:val="00BA3618"/>
    <w:rsid w:val="00BA4EF8"/>
    <w:rsid w:val="00BA5000"/>
    <w:rsid w:val="00BB0A8D"/>
    <w:rsid w:val="00BB0BA1"/>
    <w:rsid w:val="00BB2225"/>
    <w:rsid w:val="00BC304A"/>
    <w:rsid w:val="00BC40F6"/>
    <w:rsid w:val="00BD3708"/>
    <w:rsid w:val="00BD7BE3"/>
    <w:rsid w:val="00BD7E92"/>
    <w:rsid w:val="00BE3D77"/>
    <w:rsid w:val="00BF1628"/>
    <w:rsid w:val="00BF522B"/>
    <w:rsid w:val="00C04F0C"/>
    <w:rsid w:val="00C05382"/>
    <w:rsid w:val="00C0698C"/>
    <w:rsid w:val="00C13F56"/>
    <w:rsid w:val="00C26826"/>
    <w:rsid w:val="00C31F23"/>
    <w:rsid w:val="00C31F75"/>
    <w:rsid w:val="00C331BE"/>
    <w:rsid w:val="00C34525"/>
    <w:rsid w:val="00C42558"/>
    <w:rsid w:val="00C4410A"/>
    <w:rsid w:val="00C50C2A"/>
    <w:rsid w:val="00C5712E"/>
    <w:rsid w:val="00C66B8D"/>
    <w:rsid w:val="00C700CD"/>
    <w:rsid w:val="00C70D9D"/>
    <w:rsid w:val="00C74424"/>
    <w:rsid w:val="00C80586"/>
    <w:rsid w:val="00C82CE3"/>
    <w:rsid w:val="00C86F84"/>
    <w:rsid w:val="00C91EA6"/>
    <w:rsid w:val="00C92611"/>
    <w:rsid w:val="00CA6605"/>
    <w:rsid w:val="00CA73FC"/>
    <w:rsid w:val="00CB22F8"/>
    <w:rsid w:val="00CB29AA"/>
    <w:rsid w:val="00CB3692"/>
    <w:rsid w:val="00CB374F"/>
    <w:rsid w:val="00CB6534"/>
    <w:rsid w:val="00CC034A"/>
    <w:rsid w:val="00CC2E01"/>
    <w:rsid w:val="00CC63EF"/>
    <w:rsid w:val="00CD2316"/>
    <w:rsid w:val="00CE007F"/>
    <w:rsid w:val="00CE1464"/>
    <w:rsid w:val="00CE4F74"/>
    <w:rsid w:val="00CF5854"/>
    <w:rsid w:val="00CF5BD9"/>
    <w:rsid w:val="00CF7598"/>
    <w:rsid w:val="00D070B2"/>
    <w:rsid w:val="00D126B2"/>
    <w:rsid w:val="00D15545"/>
    <w:rsid w:val="00D24574"/>
    <w:rsid w:val="00D27604"/>
    <w:rsid w:val="00D27B57"/>
    <w:rsid w:val="00D477FF"/>
    <w:rsid w:val="00D47D0D"/>
    <w:rsid w:val="00D506A6"/>
    <w:rsid w:val="00D53A5B"/>
    <w:rsid w:val="00D626E6"/>
    <w:rsid w:val="00D64A02"/>
    <w:rsid w:val="00D76820"/>
    <w:rsid w:val="00D77BE4"/>
    <w:rsid w:val="00D82817"/>
    <w:rsid w:val="00D85A20"/>
    <w:rsid w:val="00D8698E"/>
    <w:rsid w:val="00D94FB3"/>
    <w:rsid w:val="00D961CF"/>
    <w:rsid w:val="00D963B9"/>
    <w:rsid w:val="00D9680D"/>
    <w:rsid w:val="00DA4DD2"/>
    <w:rsid w:val="00DB1627"/>
    <w:rsid w:val="00DB3E36"/>
    <w:rsid w:val="00DB4E4F"/>
    <w:rsid w:val="00DB4E85"/>
    <w:rsid w:val="00DB58AD"/>
    <w:rsid w:val="00DC0A5A"/>
    <w:rsid w:val="00DC1FC4"/>
    <w:rsid w:val="00DC2174"/>
    <w:rsid w:val="00DC24F0"/>
    <w:rsid w:val="00DC2BD5"/>
    <w:rsid w:val="00DD3062"/>
    <w:rsid w:val="00DF0AEE"/>
    <w:rsid w:val="00DF67E4"/>
    <w:rsid w:val="00E009D7"/>
    <w:rsid w:val="00E036A7"/>
    <w:rsid w:val="00E14024"/>
    <w:rsid w:val="00E208DB"/>
    <w:rsid w:val="00E210D0"/>
    <w:rsid w:val="00E23184"/>
    <w:rsid w:val="00E23E7A"/>
    <w:rsid w:val="00E258EE"/>
    <w:rsid w:val="00E25E22"/>
    <w:rsid w:val="00E600AE"/>
    <w:rsid w:val="00E61CB2"/>
    <w:rsid w:val="00E62B7E"/>
    <w:rsid w:val="00E63777"/>
    <w:rsid w:val="00E70843"/>
    <w:rsid w:val="00E733DB"/>
    <w:rsid w:val="00E76015"/>
    <w:rsid w:val="00E94099"/>
    <w:rsid w:val="00E9783B"/>
    <w:rsid w:val="00EA074D"/>
    <w:rsid w:val="00EB511D"/>
    <w:rsid w:val="00EC146D"/>
    <w:rsid w:val="00ED18AF"/>
    <w:rsid w:val="00EE1260"/>
    <w:rsid w:val="00EE5D28"/>
    <w:rsid w:val="00EE5FA4"/>
    <w:rsid w:val="00EF0A1D"/>
    <w:rsid w:val="00EF1098"/>
    <w:rsid w:val="00EF3225"/>
    <w:rsid w:val="00F06F3C"/>
    <w:rsid w:val="00F14406"/>
    <w:rsid w:val="00F16491"/>
    <w:rsid w:val="00F17375"/>
    <w:rsid w:val="00F26517"/>
    <w:rsid w:val="00F27799"/>
    <w:rsid w:val="00F27EED"/>
    <w:rsid w:val="00F32750"/>
    <w:rsid w:val="00F35322"/>
    <w:rsid w:val="00F52878"/>
    <w:rsid w:val="00F61CBF"/>
    <w:rsid w:val="00F63EDB"/>
    <w:rsid w:val="00F67752"/>
    <w:rsid w:val="00F7264D"/>
    <w:rsid w:val="00F72B2D"/>
    <w:rsid w:val="00F75173"/>
    <w:rsid w:val="00F754FC"/>
    <w:rsid w:val="00F77B52"/>
    <w:rsid w:val="00F801DE"/>
    <w:rsid w:val="00F83491"/>
    <w:rsid w:val="00FA4EC2"/>
    <w:rsid w:val="00FA7011"/>
    <w:rsid w:val="00FA77A5"/>
    <w:rsid w:val="00FB222B"/>
    <w:rsid w:val="00FC365C"/>
    <w:rsid w:val="00FD1408"/>
    <w:rsid w:val="00FD3C53"/>
    <w:rsid w:val="00FD3F43"/>
    <w:rsid w:val="00FE1824"/>
    <w:rsid w:val="00F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55FA84"/>
  <w15:chartTrackingRefBased/>
  <w15:docId w15:val="{B042EE9A-7C42-42C4-A188-99778D6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73F6"/>
    <w:pPr>
      <w:tabs>
        <w:tab w:val="center" w:pos="4252"/>
        <w:tab w:val="right" w:pos="8504"/>
      </w:tabs>
      <w:snapToGrid w:val="0"/>
    </w:pPr>
  </w:style>
  <w:style w:type="character" w:customStyle="1" w:styleId="a5">
    <w:name w:val="ヘッダー (文字)"/>
    <w:basedOn w:val="a0"/>
    <w:link w:val="a4"/>
    <w:uiPriority w:val="99"/>
    <w:rsid w:val="003773F6"/>
  </w:style>
  <w:style w:type="paragraph" w:styleId="a6">
    <w:name w:val="footer"/>
    <w:basedOn w:val="a"/>
    <w:link w:val="a7"/>
    <w:uiPriority w:val="99"/>
    <w:unhideWhenUsed/>
    <w:rsid w:val="003773F6"/>
    <w:pPr>
      <w:tabs>
        <w:tab w:val="center" w:pos="4252"/>
        <w:tab w:val="right" w:pos="8504"/>
      </w:tabs>
      <w:snapToGrid w:val="0"/>
    </w:pPr>
  </w:style>
  <w:style w:type="character" w:customStyle="1" w:styleId="a7">
    <w:name w:val="フッター (文字)"/>
    <w:basedOn w:val="a0"/>
    <w:link w:val="a6"/>
    <w:uiPriority w:val="99"/>
    <w:rsid w:val="003773F6"/>
  </w:style>
  <w:style w:type="character" w:styleId="a8">
    <w:name w:val="Hyperlink"/>
    <w:basedOn w:val="a0"/>
    <w:uiPriority w:val="99"/>
    <w:unhideWhenUsed/>
    <w:rsid w:val="00147CBE"/>
    <w:rPr>
      <w:color w:val="0563C1" w:themeColor="hyperlink"/>
      <w:u w:val="single"/>
    </w:rPr>
  </w:style>
  <w:style w:type="paragraph" w:styleId="a9">
    <w:name w:val="Balloon Text"/>
    <w:basedOn w:val="a"/>
    <w:link w:val="aa"/>
    <w:uiPriority w:val="99"/>
    <w:semiHidden/>
    <w:unhideWhenUsed/>
    <w:rsid w:val="0014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CBE"/>
    <w:rPr>
      <w:rFonts w:asciiTheme="majorHAnsi" w:eastAsiaTheme="majorEastAsia" w:hAnsiTheme="majorHAnsi" w:cstheme="majorBidi"/>
      <w:sz w:val="18"/>
      <w:szCs w:val="18"/>
    </w:rPr>
  </w:style>
  <w:style w:type="paragraph" w:styleId="ab">
    <w:name w:val="List Paragraph"/>
    <w:basedOn w:val="a"/>
    <w:uiPriority w:val="34"/>
    <w:qFormat/>
    <w:rsid w:val="004A02D3"/>
    <w:pPr>
      <w:ind w:leftChars="400" w:left="840"/>
    </w:pPr>
  </w:style>
  <w:style w:type="character" w:styleId="ac">
    <w:name w:val="Unresolved Mention"/>
    <w:basedOn w:val="a0"/>
    <w:uiPriority w:val="99"/>
    <w:semiHidden/>
    <w:unhideWhenUsed/>
    <w:rsid w:val="00790E76"/>
    <w:rPr>
      <w:color w:val="808080"/>
      <w:shd w:val="clear" w:color="auto" w:fill="E6E6E6"/>
    </w:rPr>
  </w:style>
  <w:style w:type="character" w:styleId="ad">
    <w:name w:val="FollowedHyperlink"/>
    <w:basedOn w:val="a0"/>
    <w:uiPriority w:val="99"/>
    <w:semiHidden/>
    <w:unhideWhenUsed/>
    <w:rsid w:val="001F5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D9FD44D7.dotm</Template>
  <TotalTime>542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嶋村　喜久</dc:creator>
  <cp:keywords/>
  <dc:description/>
  <cp:lastModifiedBy>鈴木 愛子</cp:lastModifiedBy>
  <cp:revision>25</cp:revision>
  <cp:lastPrinted>2019-10-15T01:57:00Z</cp:lastPrinted>
  <dcterms:created xsi:type="dcterms:W3CDTF">2016-04-22T04:33:00Z</dcterms:created>
  <dcterms:modified xsi:type="dcterms:W3CDTF">2019-10-15T01:57:00Z</dcterms:modified>
</cp:coreProperties>
</file>